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3B6D" w14:textId="08ABFE30" w:rsidR="003310B5" w:rsidRDefault="008D217F">
      <w:pPr>
        <w:jc w:val="center"/>
      </w:pPr>
      <w:r>
        <w:t xml:space="preserve"> 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2676"/>
        <w:gridCol w:w="7315"/>
        <w:gridCol w:w="236"/>
      </w:tblGrid>
      <w:tr w:rsidR="00CC2184" w14:paraId="43771ABD" w14:textId="77777777" w:rsidTr="003C0C93">
        <w:trPr>
          <w:trHeight w:val="2132"/>
        </w:trPr>
        <w:tc>
          <w:tcPr>
            <w:tcW w:w="2358" w:type="dxa"/>
            <w:shd w:val="clear" w:color="auto" w:fill="auto"/>
          </w:tcPr>
          <w:p w14:paraId="000A748E" w14:textId="77777777" w:rsidR="00C36AA7" w:rsidRDefault="00582588" w:rsidP="009E07D8">
            <w:r>
              <w:rPr>
                <w:noProof/>
              </w:rPr>
              <w:drawing>
                <wp:anchor distT="54610" distB="54610" distL="54610" distR="54610" simplePos="0" relativeHeight="251657728" behindDoc="0" locked="0" layoutInCell="1" allowOverlap="1" wp14:anchorId="0DAFDEAE" wp14:editId="7C1B7D98">
                  <wp:simplePos x="0" y="0"/>
                  <wp:positionH relativeFrom="page">
                    <wp:posOffset>12700</wp:posOffset>
                  </wp:positionH>
                  <wp:positionV relativeFrom="page">
                    <wp:posOffset>7620</wp:posOffset>
                  </wp:positionV>
                  <wp:extent cx="1559560" cy="1524000"/>
                  <wp:effectExtent l="0" t="0" r="2540" b="0"/>
                  <wp:wrapSquare wrapText="bothSides"/>
                  <wp:docPr id="12" name="Picture 12" descr="Soil-Water-Revised-High-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il-Water-Revised-High-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C2628A7" w14:textId="77777777" w:rsidR="00C36AA7" w:rsidRPr="004516B8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="Tahoma" w:hAnsi="Tahoma"/>
              </w:rPr>
            </w:pPr>
          </w:p>
          <w:p w14:paraId="4EF269EE" w14:textId="77777777" w:rsidR="00C36AA7" w:rsidRPr="003C0C93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3C0C93">
              <w:rPr>
                <w:rFonts w:asciiTheme="minorHAnsi" w:hAnsiTheme="minorHAnsi"/>
                <w:b/>
                <w:sz w:val="28"/>
              </w:rPr>
              <w:t>Illinois Valley Soil and Water Conservation District</w:t>
            </w:r>
          </w:p>
          <w:p w14:paraId="44D6C014" w14:textId="737B406E" w:rsidR="00C36AA7" w:rsidRPr="00AD6B92" w:rsidRDefault="005F2499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331 E Cottage Park Dr Suite 1B </w:t>
            </w:r>
            <w:r w:rsidR="00C36AA7" w:rsidRPr="00AD6B92">
              <w:rPr>
                <w:rFonts w:asciiTheme="minorHAnsi" w:hAnsiTheme="minorHAnsi"/>
                <w:sz w:val="28"/>
              </w:rPr>
              <w:t>- P.O. Box 352</w:t>
            </w:r>
          </w:p>
          <w:p w14:paraId="7D939953" w14:textId="77777777" w:rsidR="00C36AA7" w:rsidRPr="00AD6B92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AD6B92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AD6B92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AD6B92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226E1218" w14:textId="77777777" w:rsidR="00C36AA7" w:rsidRDefault="0025372A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>Phone: 541-592-3731</w:t>
            </w:r>
          </w:p>
          <w:p w14:paraId="73B8EFD1" w14:textId="77777777" w:rsidR="003C0C93" w:rsidRDefault="003C0C93" w:rsidP="00B0219E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18D5219C" w14:textId="77777777" w:rsidR="00C36AA7" w:rsidRDefault="00C36AA7" w:rsidP="009E07D8"/>
        </w:tc>
      </w:tr>
    </w:tbl>
    <w:p w14:paraId="4B499FEC" w14:textId="79110FD0" w:rsidR="003633FB" w:rsidRPr="00A635DE" w:rsidRDefault="00BF54F5" w:rsidP="007858CD">
      <w:pPr>
        <w:pStyle w:val="Heading7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Bi-Monthly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 xml:space="preserve"> Board Meeting</w:t>
      </w:r>
      <w:r w:rsidR="007858CD" w:rsidRPr="00A635D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>Agenda</w:t>
      </w:r>
    </w:p>
    <w:p w14:paraId="4545C275" w14:textId="7E883556" w:rsidR="00E52380" w:rsidRPr="001614BA" w:rsidRDefault="002F1411" w:rsidP="00E52380">
      <w:pPr>
        <w:pStyle w:val="Heading7"/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June 24</w:t>
      </w:r>
      <w:r w:rsidR="00BF54F5">
        <w:rPr>
          <w:rFonts w:asciiTheme="majorHAnsi" w:hAnsiTheme="majorHAnsi"/>
          <w:b/>
          <w:bCs/>
          <w:sz w:val="36"/>
          <w:szCs w:val="36"/>
        </w:rPr>
        <w:t>, 2021</w:t>
      </w:r>
      <w:r w:rsidR="001614BA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EE774E">
        <w:rPr>
          <w:rFonts w:asciiTheme="majorHAnsi" w:hAnsiTheme="majorHAnsi"/>
          <w:b/>
          <w:bCs/>
          <w:i/>
          <w:iCs/>
          <w:sz w:val="36"/>
          <w:szCs w:val="36"/>
        </w:rPr>
        <w:t>SWCD Conference Room</w:t>
      </w:r>
      <w:r w:rsidR="00463780">
        <w:rPr>
          <w:rFonts w:asciiTheme="majorHAnsi" w:hAnsiTheme="majorHAnsi"/>
          <w:b/>
          <w:bCs/>
          <w:i/>
          <w:iCs/>
          <w:sz w:val="36"/>
          <w:szCs w:val="36"/>
        </w:rPr>
        <w:t>/ZOOM</w:t>
      </w:r>
    </w:p>
    <w:p w14:paraId="3D605B4C" w14:textId="77777777" w:rsidR="00AD6B92" w:rsidRPr="001614BA" w:rsidRDefault="00AD6B92" w:rsidP="00B217E2">
      <w:pPr>
        <w:rPr>
          <w:rFonts w:asciiTheme="minorHAnsi" w:hAnsiTheme="minorHAnsi"/>
          <w:i/>
          <w:iCs/>
        </w:rPr>
      </w:pPr>
    </w:p>
    <w:p w14:paraId="758F1C66" w14:textId="4B3E7F06" w:rsidR="00234D1A" w:rsidRPr="008B743C" w:rsidRDefault="00234D1A" w:rsidP="008B743C">
      <w:pPr>
        <w:rPr>
          <w:rFonts w:asciiTheme="minorHAnsi" w:hAnsiTheme="minorHAnsi"/>
        </w:rPr>
      </w:pPr>
      <w:r w:rsidRPr="008B743C">
        <w:rPr>
          <w:rFonts w:asciiTheme="minorHAnsi" w:hAnsiTheme="minorHAnsi"/>
        </w:rPr>
        <w:br/>
      </w:r>
    </w:p>
    <w:p w14:paraId="4E21A769" w14:textId="5DB10538" w:rsidR="00523B20" w:rsidRDefault="00B968B4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F6091F">
        <w:rPr>
          <w:rFonts w:asciiTheme="minorHAnsi" w:hAnsiTheme="minorHAnsi"/>
        </w:rPr>
        <w:t xml:space="preserve"> PM: </w:t>
      </w:r>
      <w:r w:rsidR="00FE5A6C">
        <w:rPr>
          <w:rFonts w:asciiTheme="minorHAnsi" w:hAnsiTheme="minorHAnsi"/>
        </w:rPr>
        <w:t>Call to Order</w:t>
      </w:r>
    </w:p>
    <w:p w14:paraId="6B22219D" w14:textId="77777777" w:rsidR="00EE774E" w:rsidRDefault="00EE774E" w:rsidP="00EE774E">
      <w:pPr>
        <w:pStyle w:val="ListParagraph"/>
        <w:ind w:left="1080"/>
        <w:rPr>
          <w:rFonts w:asciiTheme="minorHAnsi" w:hAnsiTheme="minorHAnsi"/>
        </w:rPr>
      </w:pPr>
    </w:p>
    <w:p w14:paraId="49FB28FA" w14:textId="5948D907" w:rsidR="00523B20" w:rsidRDefault="00F6091F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3B20">
        <w:rPr>
          <w:rFonts w:asciiTheme="minorHAnsi" w:hAnsiTheme="minorHAnsi"/>
        </w:rPr>
        <w:t>6:05</w:t>
      </w:r>
      <w:r w:rsidR="00170CA0">
        <w:rPr>
          <w:rFonts w:asciiTheme="minorHAnsi" w:hAnsiTheme="minorHAnsi"/>
        </w:rPr>
        <w:t>: Acceptance of Minutes</w:t>
      </w:r>
    </w:p>
    <w:p w14:paraId="7990E9D4" w14:textId="05BFD30D" w:rsidR="00F6091F" w:rsidRPr="00523B20" w:rsidRDefault="00F6091F" w:rsidP="00523B20">
      <w:pPr>
        <w:ind w:left="360"/>
        <w:rPr>
          <w:rFonts w:asciiTheme="minorHAnsi" w:hAnsiTheme="minorHAnsi"/>
        </w:rPr>
      </w:pPr>
    </w:p>
    <w:p w14:paraId="2B20776F" w14:textId="73DD21F8" w:rsidR="005C7A6B" w:rsidRDefault="00B968B4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30</w:t>
      </w:r>
      <w:r w:rsidR="00F6091F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Acceptance of Financial Reports</w:t>
      </w:r>
      <w:r w:rsidR="005C7A6B">
        <w:rPr>
          <w:rFonts w:asciiTheme="minorHAnsi" w:hAnsiTheme="minorHAnsi"/>
        </w:rPr>
        <w:br/>
      </w:r>
    </w:p>
    <w:p w14:paraId="3C11893F" w14:textId="3C732F90" w:rsidR="00170CA0" w:rsidRPr="00170CA0" w:rsidRDefault="00B968B4" w:rsidP="00170C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35</w:t>
      </w:r>
      <w:r w:rsidR="00E52380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Old Business</w:t>
      </w:r>
    </w:p>
    <w:p w14:paraId="1204FCD1" w14:textId="7C5A4C23" w:rsidR="00170CA0" w:rsidRDefault="002F141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Ditch Contract meeting results</w:t>
      </w:r>
    </w:p>
    <w:p w14:paraId="2F27D72D" w14:textId="4B37B4F3" w:rsidR="002F1411" w:rsidRDefault="002F141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Subcommittee</w:t>
      </w:r>
    </w:p>
    <w:p w14:paraId="241B6A19" w14:textId="46FFD4F3" w:rsidR="002F1411" w:rsidRDefault="002F141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Farmer’s Market </w:t>
      </w:r>
    </w:p>
    <w:p w14:paraId="497715A7" w14:textId="57F18142" w:rsidR="000C3FF5" w:rsidRPr="00CF54CE" w:rsidRDefault="000C3FF5" w:rsidP="00CF54CE">
      <w:pPr>
        <w:rPr>
          <w:rFonts w:asciiTheme="minorHAnsi" w:hAnsiTheme="minorHAnsi"/>
        </w:rPr>
      </w:pPr>
    </w:p>
    <w:p w14:paraId="556D6973" w14:textId="77777777" w:rsidR="00C3407D" w:rsidRPr="00D800B9" w:rsidRDefault="00C3407D" w:rsidP="00D800B9">
      <w:pPr>
        <w:rPr>
          <w:rFonts w:asciiTheme="minorHAnsi" w:hAnsiTheme="minorHAnsi"/>
        </w:rPr>
      </w:pPr>
    </w:p>
    <w:p w14:paraId="3CA8B048" w14:textId="2EC39FF0" w:rsidR="009C5F40" w:rsidRDefault="00B968B4" w:rsidP="009C5F4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EE774E">
        <w:rPr>
          <w:rFonts w:asciiTheme="minorHAnsi" w:hAnsiTheme="minorHAnsi"/>
        </w:rPr>
        <w:t>5</w:t>
      </w:r>
      <w:r w:rsidR="00523B20">
        <w:rPr>
          <w:rFonts w:asciiTheme="minorHAnsi" w:hAnsiTheme="minorHAnsi"/>
        </w:rPr>
        <w:t>5</w:t>
      </w:r>
      <w:r w:rsidR="00F66E8E">
        <w:rPr>
          <w:rFonts w:asciiTheme="minorHAnsi" w:hAnsiTheme="minorHAnsi"/>
        </w:rPr>
        <w:t xml:space="preserve"> PM: </w:t>
      </w:r>
      <w:r w:rsidR="001E2462" w:rsidRPr="00AD6B92">
        <w:rPr>
          <w:rFonts w:asciiTheme="minorHAnsi" w:hAnsiTheme="minorHAnsi"/>
        </w:rPr>
        <w:t>New Business</w:t>
      </w:r>
    </w:p>
    <w:p w14:paraId="63F43541" w14:textId="75AC087A" w:rsidR="00022F7D" w:rsidRDefault="002F1411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bookmarkStart w:id="0" w:name="_Hlk14698835"/>
      <w:r>
        <w:rPr>
          <w:rFonts w:asciiTheme="minorHAnsi" w:hAnsiTheme="minorHAnsi"/>
        </w:rPr>
        <w:t>Commissioner Fowler</w:t>
      </w:r>
      <w:r w:rsidR="009B515E">
        <w:rPr>
          <w:rFonts w:asciiTheme="minorHAnsi" w:hAnsiTheme="minorHAnsi"/>
        </w:rPr>
        <w:t xml:space="preserve"> </w:t>
      </w:r>
    </w:p>
    <w:p w14:paraId="2DC8CCD5" w14:textId="493300D8" w:rsidR="00C65518" w:rsidRDefault="002F1411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Organizer</w:t>
      </w:r>
      <w:r w:rsidR="009B515E">
        <w:rPr>
          <w:rFonts w:asciiTheme="minorHAnsi" w:hAnsiTheme="minorHAnsi"/>
        </w:rPr>
        <w:t xml:space="preserve"> discussion</w:t>
      </w:r>
    </w:p>
    <w:p w14:paraId="5D0F4B0F" w14:textId="40D2EE3C" w:rsidR="00266764" w:rsidRPr="00785AC8" w:rsidRDefault="00266764" w:rsidP="00785AC8">
      <w:pPr>
        <w:rPr>
          <w:rFonts w:asciiTheme="minorHAnsi" w:hAnsiTheme="minorHAnsi"/>
        </w:rPr>
      </w:pPr>
    </w:p>
    <w:bookmarkEnd w:id="0"/>
    <w:p w14:paraId="52FB5D9C" w14:textId="77777777" w:rsidR="005C688C" w:rsidRPr="00AD6B92" w:rsidRDefault="005C688C" w:rsidP="006B61A5">
      <w:pPr>
        <w:rPr>
          <w:rFonts w:asciiTheme="minorHAnsi" w:hAnsiTheme="minorHAnsi"/>
        </w:rPr>
      </w:pPr>
    </w:p>
    <w:p w14:paraId="1E0B7C14" w14:textId="7C31B35C" w:rsidR="00DA12F9" w:rsidRPr="00B968B4" w:rsidRDefault="00EE774E" w:rsidP="00B968B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7:00</w:t>
      </w:r>
      <w:r w:rsidR="00B35258">
        <w:rPr>
          <w:rFonts w:asciiTheme="minorHAnsi" w:hAnsiTheme="minorHAnsi"/>
        </w:rPr>
        <w:t xml:space="preserve"> </w:t>
      </w:r>
      <w:r w:rsidR="00DA12F9">
        <w:rPr>
          <w:rFonts w:asciiTheme="minorHAnsi" w:hAnsiTheme="minorHAnsi"/>
        </w:rPr>
        <w:t xml:space="preserve">PM: </w:t>
      </w:r>
      <w:r w:rsidR="00D83E16" w:rsidRPr="00AD6B92">
        <w:rPr>
          <w:rFonts w:asciiTheme="minorHAnsi" w:hAnsiTheme="minorHAnsi"/>
        </w:rPr>
        <w:t xml:space="preserve">Staff and </w:t>
      </w:r>
      <w:r w:rsidR="005C309F" w:rsidRPr="00AD6B92">
        <w:rPr>
          <w:rFonts w:asciiTheme="minorHAnsi" w:hAnsiTheme="minorHAnsi"/>
        </w:rPr>
        <w:t>Partnering Agency</w:t>
      </w:r>
      <w:r w:rsidR="009B7D12" w:rsidRPr="00AD6B92">
        <w:rPr>
          <w:rFonts w:asciiTheme="minorHAnsi" w:hAnsiTheme="minorHAnsi"/>
        </w:rPr>
        <w:t xml:space="preserve"> Repor</w:t>
      </w:r>
      <w:r w:rsidR="00B968B4">
        <w:rPr>
          <w:rFonts w:asciiTheme="minorHAnsi" w:hAnsiTheme="minorHAnsi"/>
        </w:rPr>
        <w:t>ts</w:t>
      </w:r>
    </w:p>
    <w:p w14:paraId="28B962F3" w14:textId="178EC53A" w:rsidR="00532614" w:rsidRPr="00C65518" w:rsidRDefault="00463780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Tracey’s</w:t>
      </w:r>
      <w:r w:rsidR="00DA12F9">
        <w:rPr>
          <w:rFonts w:asciiTheme="minorHAnsi" w:hAnsiTheme="minorHAnsi"/>
        </w:rPr>
        <w:t xml:space="preserve"> report</w:t>
      </w:r>
    </w:p>
    <w:p w14:paraId="24608899" w14:textId="6863FCCA" w:rsidR="0093757B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Arlyse’s</w:t>
      </w:r>
      <w:proofErr w:type="spellEnd"/>
      <w:r w:rsidR="0093757B">
        <w:rPr>
          <w:rFonts w:asciiTheme="minorHAnsi" w:hAnsiTheme="minorHAnsi"/>
        </w:rPr>
        <w:t xml:space="preserve"> Report</w:t>
      </w:r>
    </w:p>
    <w:p w14:paraId="10431127" w14:textId="594C8529" w:rsidR="003D0AD7" w:rsidRPr="005F757E" w:rsidRDefault="00093AED" w:rsidP="00215672">
      <w:pPr>
        <w:pStyle w:val="ListParagraph"/>
        <w:ind w:left="1440"/>
        <w:rPr>
          <w:rFonts w:asciiTheme="minorHAnsi" w:hAnsiTheme="minorHAnsi"/>
        </w:rPr>
      </w:pPr>
      <w:r w:rsidRPr="005F757E">
        <w:rPr>
          <w:rFonts w:asciiTheme="minorHAnsi" w:hAnsiTheme="minorHAnsi"/>
        </w:rPr>
        <w:br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</w:p>
    <w:p w14:paraId="26C01CFC" w14:textId="4728720C" w:rsidR="00B968B4" w:rsidRDefault="00B968B4" w:rsidP="002F1CF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EE774E">
        <w:rPr>
          <w:rFonts w:asciiTheme="minorHAnsi" w:hAnsiTheme="minorHAnsi"/>
        </w:rPr>
        <w:t>10</w:t>
      </w:r>
      <w:r w:rsidR="006B2505"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6C7F3E" w:rsidRPr="00AD6B92">
        <w:rPr>
          <w:rFonts w:asciiTheme="minorHAnsi" w:hAnsiTheme="minorHAnsi"/>
        </w:rPr>
        <w:t>Public Comments</w:t>
      </w:r>
    </w:p>
    <w:p w14:paraId="6AE3A3AC" w14:textId="4E1CF4C1" w:rsidR="0093757B" w:rsidRPr="000F587C" w:rsidRDefault="0093757B" w:rsidP="00215672">
      <w:pPr>
        <w:pStyle w:val="ListParagraph"/>
        <w:ind w:left="1440"/>
        <w:rPr>
          <w:rFonts w:asciiTheme="minorHAnsi" w:hAnsiTheme="minorHAnsi"/>
        </w:rPr>
      </w:pPr>
    </w:p>
    <w:p w14:paraId="3A4BC3A7" w14:textId="77777777" w:rsidR="00CD15E8" w:rsidRDefault="00CD15E8" w:rsidP="00CD15E8">
      <w:pPr>
        <w:pStyle w:val="ListParagraph"/>
        <w:ind w:left="1080"/>
        <w:rPr>
          <w:rFonts w:asciiTheme="minorHAnsi" w:hAnsiTheme="minorHAnsi"/>
        </w:rPr>
      </w:pPr>
    </w:p>
    <w:p w14:paraId="536485DC" w14:textId="2D2D9FB2" w:rsidR="00E6449C" w:rsidRPr="00CD15E8" w:rsidRDefault="001614BA" w:rsidP="00CD15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7:15</w:t>
      </w:r>
      <w:r w:rsidR="00E6449C" w:rsidRPr="00CD15E8">
        <w:rPr>
          <w:rFonts w:asciiTheme="minorHAnsi" w:hAnsiTheme="minorHAnsi"/>
        </w:rPr>
        <w:t xml:space="preserve"> PM: Adjourn</w:t>
      </w:r>
    </w:p>
    <w:sectPr w:rsidR="00E6449C" w:rsidRPr="00CD15E8" w:rsidSect="00144B47">
      <w:endnotePr>
        <w:numFmt w:val="decimal"/>
      </w:endnotePr>
      <w:pgSz w:w="12240" w:h="15840" w:code="1"/>
      <w:pgMar w:top="432" w:right="720" w:bottom="432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C73"/>
    <w:multiLevelType w:val="hybridMultilevel"/>
    <w:tmpl w:val="A3848C14"/>
    <w:lvl w:ilvl="0" w:tplc="A372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7887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B385F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A923A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94"/>
    <w:multiLevelType w:val="hybridMultilevel"/>
    <w:tmpl w:val="6C902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400FE"/>
    <w:multiLevelType w:val="hybridMultilevel"/>
    <w:tmpl w:val="1B90A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B55"/>
    <w:multiLevelType w:val="hybridMultilevel"/>
    <w:tmpl w:val="654A4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DC6409"/>
    <w:multiLevelType w:val="hybridMultilevel"/>
    <w:tmpl w:val="587AD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1842BA"/>
    <w:multiLevelType w:val="multilevel"/>
    <w:tmpl w:val="6834EABC"/>
    <w:styleLink w:val="Style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3F6A87"/>
    <w:multiLevelType w:val="hybridMultilevel"/>
    <w:tmpl w:val="2E54CBD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7" w15:restartNumberingAfterBreak="0">
    <w:nsid w:val="71936B81"/>
    <w:multiLevelType w:val="hybridMultilevel"/>
    <w:tmpl w:val="A10A95E2"/>
    <w:lvl w:ilvl="0" w:tplc="67301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3B2F17"/>
    <w:multiLevelType w:val="hybridMultilevel"/>
    <w:tmpl w:val="A2D8E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2F7D"/>
    <w:rsid w:val="00032B50"/>
    <w:rsid w:val="000345D4"/>
    <w:rsid w:val="000376AD"/>
    <w:rsid w:val="000404B6"/>
    <w:rsid w:val="000409C6"/>
    <w:rsid w:val="00044032"/>
    <w:rsid w:val="00047832"/>
    <w:rsid w:val="000544CE"/>
    <w:rsid w:val="0006220C"/>
    <w:rsid w:val="00064DA7"/>
    <w:rsid w:val="0007112F"/>
    <w:rsid w:val="00073477"/>
    <w:rsid w:val="000768BE"/>
    <w:rsid w:val="00084B00"/>
    <w:rsid w:val="00093AED"/>
    <w:rsid w:val="0009626C"/>
    <w:rsid w:val="000A0F20"/>
    <w:rsid w:val="000A497C"/>
    <w:rsid w:val="000B3834"/>
    <w:rsid w:val="000B5632"/>
    <w:rsid w:val="000B6A00"/>
    <w:rsid w:val="000C3FF5"/>
    <w:rsid w:val="000D10B6"/>
    <w:rsid w:val="000D6089"/>
    <w:rsid w:val="000E7F9A"/>
    <w:rsid w:val="000F35CC"/>
    <w:rsid w:val="000F587C"/>
    <w:rsid w:val="000F643F"/>
    <w:rsid w:val="001206A2"/>
    <w:rsid w:val="00120D96"/>
    <w:rsid w:val="00121FF1"/>
    <w:rsid w:val="0012532E"/>
    <w:rsid w:val="00144B47"/>
    <w:rsid w:val="001614BA"/>
    <w:rsid w:val="00170CA0"/>
    <w:rsid w:val="001800C7"/>
    <w:rsid w:val="00180AF9"/>
    <w:rsid w:val="0018401F"/>
    <w:rsid w:val="00185121"/>
    <w:rsid w:val="00190922"/>
    <w:rsid w:val="001A07FB"/>
    <w:rsid w:val="001B2FD4"/>
    <w:rsid w:val="001C6D33"/>
    <w:rsid w:val="001E2462"/>
    <w:rsid w:val="001E37A6"/>
    <w:rsid w:val="001F52CD"/>
    <w:rsid w:val="002116D9"/>
    <w:rsid w:val="00211A16"/>
    <w:rsid w:val="002133AC"/>
    <w:rsid w:val="00215672"/>
    <w:rsid w:val="00234D1A"/>
    <w:rsid w:val="00240044"/>
    <w:rsid w:val="002428F6"/>
    <w:rsid w:val="0025372A"/>
    <w:rsid w:val="00266764"/>
    <w:rsid w:val="00270863"/>
    <w:rsid w:val="00295BB4"/>
    <w:rsid w:val="00297035"/>
    <w:rsid w:val="002A00E6"/>
    <w:rsid w:val="002A0CF3"/>
    <w:rsid w:val="002A3BE6"/>
    <w:rsid w:val="002A4628"/>
    <w:rsid w:val="002B4C15"/>
    <w:rsid w:val="002B5906"/>
    <w:rsid w:val="002D2FC9"/>
    <w:rsid w:val="002E73E8"/>
    <w:rsid w:val="002F06BF"/>
    <w:rsid w:val="002F1411"/>
    <w:rsid w:val="002F18B1"/>
    <w:rsid w:val="002F1CFF"/>
    <w:rsid w:val="002F66BB"/>
    <w:rsid w:val="00303A74"/>
    <w:rsid w:val="0032300D"/>
    <w:rsid w:val="00326FC4"/>
    <w:rsid w:val="003310B5"/>
    <w:rsid w:val="00344D3F"/>
    <w:rsid w:val="00347785"/>
    <w:rsid w:val="003633FB"/>
    <w:rsid w:val="0036378F"/>
    <w:rsid w:val="00364404"/>
    <w:rsid w:val="00377FAB"/>
    <w:rsid w:val="003814BD"/>
    <w:rsid w:val="003911EC"/>
    <w:rsid w:val="003B072B"/>
    <w:rsid w:val="003B5D29"/>
    <w:rsid w:val="003B728A"/>
    <w:rsid w:val="003B7B2A"/>
    <w:rsid w:val="003C0C93"/>
    <w:rsid w:val="003D0AD7"/>
    <w:rsid w:val="003E0141"/>
    <w:rsid w:val="003F46B4"/>
    <w:rsid w:val="003F674B"/>
    <w:rsid w:val="003F6A85"/>
    <w:rsid w:val="00422824"/>
    <w:rsid w:val="00450AE4"/>
    <w:rsid w:val="004516B8"/>
    <w:rsid w:val="00456D5F"/>
    <w:rsid w:val="00460E25"/>
    <w:rsid w:val="00463780"/>
    <w:rsid w:val="0046785D"/>
    <w:rsid w:val="00471C7B"/>
    <w:rsid w:val="00483953"/>
    <w:rsid w:val="00491B34"/>
    <w:rsid w:val="004A0065"/>
    <w:rsid w:val="004A05B0"/>
    <w:rsid w:val="004A0B5F"/>
    <w:rsid w:val="004A1FA8"/>
    <w:rsid w:val="004A432C"/>
    <w:rsid w:val="004A4ABB"/>
    <w:rsid w:val="004D55D0"/>
    <w:rsid w:val="004D766D"/>
    <w:rsid w:val="004F5BDD"/>
    <w:rsid w:val="00507BB7"/>
    <w:rsid w:val="005135AD"/>
    <w:rsid w:val="005136DA"/>
    <w:rsid w:val="00523B20"/>
    <w:rsid w:val="00531A0F"/>
    <w:rsid w:val="00532614"/>
    <w:rsid w:val="00532C34"/>
    <w:rsid w:val="00532E81"/>
    <w:rsid w:val="0053614A"/>
    <w:rsid w:val="00540A20"/>
    <w:rsid w:val="005443A5"/>
    <w:rsid w:val="005455D0"/>
    <w:rsid w:val="00546AFF"/>
    <w:rsid w:val="005521E1"/>
    <w:rsid w:val="0057115F"/>
    <w:rsid w:val="00571A94"/>
    <w:rsid w:val="00572DB0"/>
    <w:rsid w:val="0057759C"/>
    <w:rsid w:val="0057789F"/>
    <w:rsid w:val="005819DA"/>
    <w:rsid w:val="00582588"/>
    <w:rsid w:val="00584576"/>
    <w:rsid w:val="00584643"/>
    <w:rsid w:val="00592C99"/>
    <w:rsid w:val="005A7966"/>
    <w:rsid w:val="005B4833"/>
    <w:rsid w:val="005B5D70"/>
    <w:rsid w:val="005C309F"/>
    <w:rsid w:val="005C688C"/>
    <w:rsid w:val="005C7A6B"/>
    <w:rsid w:val="005D5352"/>
    <w:rsid w:val="005D7B28"/>
    <w:rsid w:val="005E494B"/>
    <w:rsid w:val="005F2499"/>
    <w:rsid w:val="005F757E"/>
    <w:rsid w:val="00602949"/>
    <w:rsid w:val="0060494B"/>
    <w:rsid w:val="0060713A"/>
    <w:rsid w:val="0061152E"/>
    <w:rsid w:val="00611573"/>
    <w:rsid w:val="00615D90"/>
    <w:rsid w:val="0062449D"/>
    <w:rsid w:val="00633B64"/>
    <w:rsid w:val="00634654"/>
    <w:rsid w:val="00637383"/>
    <w:rsid w:val="006507B1"/>
    <w:rsid w:val="006626AD"/>
    <w:rsid w:val="00666B88"/>
    <w:rsid w:val="006706D7"/>
    <w:rsid w:val="00692FC7"/>
    <w:rsid w:val="00697896"/>
    <w:rsid w:val="006A6B61"/>
    <w:rsid w:val="006B172D"/>
    <w:rsid w:val="006B2505"/>
    <w:rsid w:val="006B58E1"/>
    <w:rsid w:val="006B61A5"/>
    <w:rsid w:val="006C7F3E"/>
    <w:rsid w:val="006F1498"/>
    <w:rsid w:val="006F79DB"/>
    <w:rsid w:val="00700369"/>
    <w:rsid w:val="0070504D"/>
    <w:rsid w:val="00720899"/>
    <w:rsid w:val="007220E7"/>
    <w:rsid w:val="00725DA2"/>
    <w:rsid w:val="00731A70"/>
    <w:rsid w:val="00754609"/>
    <w:rsid w:val="00755C1D"/>
    <w:rsid w:val="00760F47"/>
    <w:rsid w:val="007675C1"/>
    <w:rsid w:val="00770445"/>
    <w:rsid w:val="0077374D"/>
    <w:rsid w:val="00775CF5"/>
    <w:rsid w:val="007858CD"/>
    <w:rsid w:val="00785AC8"/>
    <w:rsid w:val="007A450B"/>
    <w:rsid w:val="007B005B"/>
    <w:rsid w:val="007B2791"/>
    <w:rsid w:val="007B492A"/>
    <w:rsid w:val="007C3C07"/>
    <w:rsid w:val="007C508A"/>
    <w:rsid w:val="007C6864"/>
    <w:rsid w:val="007D6CCD"/>
    <w:rsid w:val="007E1B79"/>
    <w:rsid w:val="007E472F"/>
    <w:rsid w:val="007F06F3"/>
    <w:rsid w:val="007F0E38"/>
    <w:rsid w:val="007F1BD5"/>
    <w:rsid w:val="007F32BB"/>
    <w:rsid w:val="007F53B0"/>
    <w:rsid w:val="007F5709"/>
    <w:rsid w:val="007F5A2F"/>
    <w:rsid w:val="007F6F1D"/>
    <w:rsid w:val="0080359A"/>
    <w:rsid w:val="00806047"/>
    <w:rsid w:val="008135CE"/>
    <w:rsid w:val="008137ED"/>
    <w:rsid w:val="008229D3"/>
    <w:rsid w:val="00841846"/>
    <w:rsid w:val="00841A48"/>
    <w:rsid w:val="00845134"/>
    <w:rsid w:val="00846AEF"/>
    <w:rsid w:val="0085522C"/>
    <w:rsid w:val="0086074D"/>
    <w:rsid w:val="00875F1D"/>
    <w:rsid w:val="00890ECA"/>
    <w:rsid w:val="0089623E"/>
    <w:rsid w:val="008A5522"/>
    <w:rsid w:val="008A66E3"/>
    <w:rsid w:val="008A6753"/>
    <w:rsid w:val="008A7DD7"/>
    <w:rsid w:val="008B559C"/>
    <w:rsid w:val="008B743C"/>
    <w:rsid w:val="008B745F"/>
    <w:rsid w:val="008C2EDF"/>
    <w:rsid w:val="008D01DA"/>
    <w:rsid w:val="008D217F"/>
    <w:rsid w:val="008D30D6"/>
    <w:rsid w:val="008E559C"/>
    <w:rsid w:val="008F0480"/>
    <w:rsid w:val="008F197E"/>
    <w:rsid w:val="008F31D3"/>
    <w:rsid w:val="008F3A6D"/>
    <w:rsid w:val="008F5143"/>
    <w:rsid w:val="008F6ED2"/>
    <w:rsid w:val="008F74F4"/>
    <w:rsid w:val="009059E8"/>
    <w:rsid w:val="00911E1F"/>
    <w:rsid w:val="0093757B"/>
    <w:rsid w:val="009375CD"/>
    <w:rsid w:val="00945AA9"/>
    <w:rsid w:val="00956F06"/>
    <w:rsid w:val="00961791"/>
    <w:rsid w:val="009721DF"/>
    <w:rsid w:val="00974376"/>
    <w:rsid w:val="00974FBA"/>
    <w:rsid w:val="009845A3"/>
    <w:rsid w:val="00987BFC"/>
    <w:rsid w:val="00994DBB"/>
    <w:rsid w:val="00996CB6"/>
    <w:rsid w:val="009B2D2B"/>
    <w:rsid w:val="009B515E"/>
    <w:rsid w:val="009B66A5"/>
    <w:rsid w:val="009B73FC"/>
    <w:rsid w:val="009B7D12"/>
    <w:rsid w:val="009C5F40"/>
    <w:rsid w:val="009C685C"/>
    <w:rsid w:val="009E07D8"/>
    <w:rsid w:val="009E0834"/>
    <w:rsid w:val="009E76DF"/>
    <w:rsid w:val="009F6519"/>
    <w:rsid w:val="009F7170"/>
    <w:rsid w:val="00A00393"/>
    <w:rsid w:val="00A15F02"/>
    <w:rsid w:val="00A34B6A"/>
    <w:rsid w:val="00A34F6F"/>
    <w:rsid w:val="00A430BC"/>
    <w:rsid w:val="00A50681"/>
    <w:rsid w:val="00A635DE"/>
    <w:rsid w:val="00A70C60"/>
    <w:rsid w:val="00AA6E7C"/>
    <w:rsid w:val="00AA7585"/>
    <w:rsid w:val="00AB1A71"/>
    <w:rsid w:val="00AC583A"/>
    <w:rsid w:val="00AD6B92"/>
    <w:rsid w:val="00AE47DA"/>
    <w:rsid w:val="00AE52EA"/>
    <w:rsid w:val="00AF0360"/>
    <w:rsid w:val="00AF70AF"/>
    <w:rsid w:val="00B0219E"/>
    <w:rsid w:val="00B03D8C"/>
    <w:rsid w:val="00B04F86"/>
    <w:rsid w:val="00B0513B"/>
    <w:rsid w:val="00B119CD"/>
    <w:rsid w:val="00B1438C"/>
    <w:rsid w:val="00B217E2"/>
    <w:rsid w:val="00B26956"/>
    <w:rsid w:val="00B27318"/>
    <w:rsid w:val="00B31FC8"/>
    <w:rsid w:val="00B35258"/>
    <w:rsid w:val="00B431F7"/>
    <w:rsid w:val="00B52674"/>
    <w:rsid w:val="00B5532C"/>
    <w:rsid w:val="00B63236"/>
    <w:rsid w:val="00B65CA4"/>
    <w:rsid w:val="00B70300"/>
    <w:rsid w:val="00B717F6"/>
    <w:rsid w:val="00B86098"/>
    <w:rsid w:val="00B940F6"/>
    <w:rsid w:val="00B968B4"/>
    <w:rsid w:val="00BB5839"/>
    <w:rsid w:val="00BB6E21"/>
    <w:rsid w:val="00BC0AB1"/>
    <w:rsid w:val="00BC23D4"/>
    <w:rsid w:val="00BC2C52"/>
    <w:rsid w:val="00BC33ED"/>
    <w:rsid w:val="00BD22AD"/>
    <w:rsid w:val="00BD5298"/>
    <w:rsid w:val="00BF54F5"/>
    <w:rsid w:val="00C0391C"/>
    <w:rsid w:val="00C07546"/>
    <w:rsid w:val="00C21C0E"/>
    <w:rsid w:val="00C23F22"/>
    <w:rsid w:val="00C3407D"/>
    <w:rsid w:val="00C35064"/>
    <w:rsid w:val="00C36AA7"/>
    <w:rsid w:val="00C560C4"/>
    <w:rsid w:val="00C65518"/>
    <w:rsid w:val="00C709A6"/>
    <w:rsid w:val="00C83F0C"/>
    <w:rsid w:val="00C8503E"/>
    <w:rsid w:val="00C850F2"/>
    <w:rsid w:val="00CA23A9"/>
    <w:rsid w:val="00CA57EE"/>
    <w:rsid w:val="00CA6C52"/>
    <w:rsid w:val="00CB73D8"/>
    <w:rsid w:val="00CC2184"/>
    <w:rsid w:val="00CC76FC"/>
    <w:rsid w:val="00CD15E8"/>
    <w:rsid w:val="00CF54CE"/>
    <w:rsid w:val="00D167AA"/>
    <w:rsid w:val="00D2380D"/>
    <w:rsid w:val="00D245C4"/>
    <w:rsid w:val="00D2493B"/>
    <w:rsid w:val="00D26548"/>
    <w:rsid w:val="00D26C57"/>
    <w:rsid w:val="00D444F0"/>
    <w:rsid w:val="00D73601"/>
    <w:rsid w:val="00D800B9"/>
    <w:rsid w:val="00D82E87"/>
    <w:rsid w:val="00D83E16"/>
    <w:rsid w:val="00D854CD"/>
    <w:rsid w:val="00D875E2"/>
    <w:rsid w:val="00DA12F9"/>
    <w:rsid w:val="00DB4B4A"/>
    <w:rsid w:val="00DD6C26"/>
    <w:rsid w:val="00DE6BBE"/>
    <w:rsid w:val="00E037B2"/>
    <w:rsid w:val="00E13D89"/>
    <w:rsid w:val="00E35864"/>
    <w:rsid w:val="00E51536"/>
    <w:rsid w:val="00E52380"/>
    <w:rsid w:val="00E578C4"/>
    <w:rsid w:val="00E6449C"/>
    <w:rsid w:val="00E65F61"/>
    <w:rsid w:val="00E72BFA"/>
    <w:rsid w:val="00E87542"/>
    <w:rsid w:val="00E96764"/>
    <w:rsid w:val="00EA0EBE"/>
    <w:rsid w:val="00EA0FAC"/>
    <w:rsid w:val="00EA297F"/>
    <w:rsid w:val="00EA4BF3"/>
    <w:rsid w:val="00EA75B4"/>
    <w:rsid w:val="00EB642D"/>
    <w:rsid w:val="00EB7722"/>
    <w:rsid w:val="00EC14C0"/>
    <w:rsid w:val="00EC4490"/>
    <w:rsid w:val="00ED0A29"/>
    <w:rsid w:val="00ED4DBE"/>
    <w:rsid w:val="00ED79B8"/>
    <w:rsid w:val="00EE6C8C"/>
    <w:rsid w:val="00EE774E"/>
    <w:rsid w:val="00F11008"/>
    <w:rsid w:val="00F1294C"/>
    <w:rsid w:val="00F2285A"/>
    <w:rsid w:val="00F236B9"/>
    <w:rsid w:val="00F27AC6"/>
    <w:rsid w:val="00F33151"/>
    <w:rsid w:val="00F331AF"/>
    <w:rsid w:val="00F332CD"/>
    <w:rsid w:val="00F36012"/>
    <w:rsid w:val="00F512EA"/>
    <w:rsid w:val="00F608A5"/>
    <w:rsid w:val="00F6091F"/>
    <w:rsid w:val="00F620B5"/>
    <w:rsid w:val="00F62E19"/>
    <w:rsid w:val="00F66E8E"/>
    <w:rsid w:val="00F76B6B"/>
    <w:rsid w:val="00F774D9"/>
    <w:rsid w:val="00FA18D6"/>
    <w:rsid w:val="00FA734D"/>
    <w:rsid w:val="00FB6A75"/>
    <w:rsid w:val="00FC7217"/>
    <w:rsid w:val="00FE5A6C"/>
    <w:rsid w:val="00FE63E7"/>
    <w:rsid w:val="00FF1EE7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2323FF"/>
  <w15:chartTrackingRefBased/>
  <w15:docId w15:val="{E168FB8D-DBA0-4407-A988-56F0923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numbering" w:customStyle="1" w:styleId="Style1">
    <w:name w:val="Style1"/>
    <w:rsid w:val="007F53B0"/>
    <w:pPr>
      <w:numPr>
        <w:numId w:val="1"/>
      </w:numPr>
    </w:pPr>
  </w:style>
  <w:style w:type="character" w:customStyle="1" w:styleId="Heading6Char">
    <w:name w:val="Heading 6 Char"/>
    <w:link w:val="Heading6"/>
    <w:rsid w:val="00C21C0E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%20Town\Application%20Data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BD-B6E6-4616-8FD0-836F28B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Teri Town</dc:creator>
  <cp:keywords/>
  <cp:lastModifiedBy>Arlyse DeLoyola</cp:lastModifiedBy>
  <cp:revision>3</cp:revision>
  <cp:lastPrinted>2021-06-17T17:21:00Z</cp:lastPrinted>
  <dcterms:created xsi:type="dcterms:W3CDTF">2021-06-17T17:10:00Z</dcterms:created>
  <dcterms:modified xsi:type="dcterms:W3CDTF">2021-06-17T17:26:00Z</dcterms:modified>
</cp:coreProperties>
</file>