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3B6D" w14:textId="08ABFE30" w:rsidR="003310B5" w:rsidRDefault="008D217F">
      <w:pPr>
        <w:jc w:val="center"/>
      </w:pPr>
      <w:r>
        <w:t xml:space="preserve"> </w:t>
      </w:r>
    </w:p>
    <w:tbl>
      <w:tblPr>
        <w:tblW w:w="10227" w:type="dxa"/>
        <w:tblLook w:val="01E0" w:firstRow="1" w:lastRow="1" w:firstColumn="1" w:lastColumn="1" w:noHBand="0" w:noVBand="0"/>
      </w:tblPr>
      <w:tblGrid>
        <w:gridCol w:w="2676"/>
        <w:gridCol w:w="7315"/>
        <w:gridCol w:w="236"/>
      </w:tblGrid>
      <w:tr w:rsidR="00CC2184" w14:paraId="43771ABD" w14:textId="77777777" w:rsidTr="003C0C93">
        <w:trPr>
          <w:trHeight w:val="2132"/>
        </w:trPr>
        <w:tc>
          <w:tcPr>
            <w:tcW w:w="2358" w:type="dxa"/>
            <w:shd w:val="clear" w:color="auto" w:fill="auto"/>
          </w:tcPr>
          <w:p w14:paraId="000A748E" w14:textId="77777777" w:rsidR="00C36AA7" w:rsidRDefault="00582588" w:rsidP="009E07D8">
            <w:r>
              <w:rPr>
                <w:noProof/>
              </w:rPr>
              <w:drawing>
                <wp:anchor distT="54610" distB="54610" distL="54610" distR="54610" simplePos="0" relativeHeight="251657728" behindDoc="0" locked="0" layoutInCell="1" allowOverlap="1" wp14:anchorId="0DAFDEAE" wp14:editId="7C1B7D98">
                  <wp:simplePos x="0" y="0"/>
                  <wp:positionH relativeFrom="page">
                    <wp:posOffset>12700</wp:posOffset>
                  </wp:positionH>
                  <wp:positionV relativeFrom="page">
                    <wp:posOffset>7620</wp:posOffset>
                  </wp:positionV>
                  <wp:extent cx="1559560" cy="1524000"/>
                  <wp:effectExtent l="0" t="0" r="2540" b="0"/>
                  <wp:wrapSquare wrapText="bothSides"/>
                  <wp:docPr id="12" name="Picture 12" descr="Soil-Water-Revised-High-Reso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il-Water-Revised-High-Reso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2" w:type="dxa"/>
            <w:shd w:val="clear" w:color="auto" w:fill="auto"/>
          </w:tcPr>
          <w:p w14:paraId="2C2628A7" w14:textId="77777777" w:rsidR="00C36AA7" w:rsidRPr="004516B8" w:rsidRDefault="00C36AA7" w:rsidP="00B0219E">
            <w:pPr>
              <w:tabs>
                <w:tab w:val="left" w:pos="2250"/>
                <w:tab w:val="left" w:pos="9360"/>
              </w:tabs>
              <w:jc w:val="right"/>
              <w:rPr>
                <w:rFonts w:ascii="Tahoma" w:hAnsi="Tahoma"/>
              </w:rPr>
            </w:pPr>
          </w:p>
          <w:p w14:paraId="4EF269EE" w14:textId="77777777" w:rsidR="00C36AA7" w:rsidRPr="003C0C93" w:rsidRDefault="00C36AA7" w:rsidP="00B0219E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b/>
                <w:sz w:val="28"/>
              </w:rPr>
            </w:pPr>
            <w:r w:rsidRPr="003C0C93">
              <w:rPr>
                <w:rFonts w:asciiTheme="minorHAnsi" w:hAnsiTheme="minorHAnsi"/>
                <w:b/>
                <w:sz w:val="28"/>
              </w:rPr>
              <w:t>Illinois Valley Soil and Water Conservation District</w:t>
            </w:r>
          </w:p>
          <w:p w14:paraId="44D6C014" w14:textId="737B406E" w:rsidR="00C36AA7" w:rsidRPr="00AD6B92" w:rsidRDefault="005F2499" w:rsidP="00B0219E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331 E Cottage Park Dr Suite 1B </w:t>
            </w:r>
            <w:r w:rsidR="00C36AA7" w:rsidRPr="00AD6B92">
              <w:rPr>
                <w:rFonts w:asciiTheme="minorHAnsi" w:hAnsiTheme="minorHAnsi"/>
                <w:sz w:val="28"/>
              </w:rPr>
              <w:t>- P.O. Box 352</w:t>
            </w:r>
          </w:p>
          <w:p w14:paraId="7D939953" w14:textId="77777777" w:rsidR="00C36AA7" w:rsidRPr="00AD6B92" w:rsidRDefault="00C36AA7" w:rsidP="00B0219E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AD6B92">
              <w:rPr>
                <w:rFonts w:asciiTheme="minorHAnsi" w:hAnsiTheme="minorHAnsi"/>
                <w:sz w:val="28"/>
              </w:rPr>
              <w:t xml:space="preserve">Cave </w:t>
            </w:r>
            <w:smartTag w:uri="urn:schemas-microsoft-com:office:smarttags" w:element="place">
              <w:smartTag w:uri="urn:schemas-microsoft-com:office:smarttags" w:element="City">
                <w:r w:rsidRPr="00AD6B92">
                  <w:rPr>
                    <w:rFonts w:asciiTheme="minorHAnsi" w:hAnsiTheme="minorHAnsi"/>
                    <w:sz w:val="28"/>
                  </w:rPr>
                  <w:t>Junction</w:t>
                </w:r>
              </w:smartTag>
              <w:r w:rsidRPr="00AD6B92">
                <w:rPr>
                  <w:rFonts w:asciiTheme="minorHAnsi" w:hAnsiTheme="minorHAnsi"/>
                  <w:sz w:val="28"/>
                </w:rPr>
                <w:t xml:space="preserve">, </w:t>
              </w:r>
              <w:smartTag w:uri="urn:schemas-microsoft-com:office:smarttags" w:element="State">
                <w:r w:rsidRPr="00AD6B92">
                  <w:rPr>
                    <w:rFonts w:asciiTheme="minorHAnsi" w:hAnsiTheme="minorHAnsi"/>
                    <w:sz w:val="28"/>
                  </w:rPr>
                  <w:t>OR</w:t>
                </w:r>
              </w:smartTag>
              <w:r w:rsidRPr="00AD6B92">
                <w:rPr>
                  <w:rFonts w:asciiTheme="minorHAnsi" w:hAnsiTheme="minorHAnsi"/>
                  <w:sz w:val="28"/>
                </w:rPr>
                <w:t xml:space="preserve">  </w:t>
              </w:r>
              <w:smartTag w:uri="urn:schemas-microsoft-com:office:smarttags" w:element="PostalCode">
                <w:r w:rsidRPr="00AD6B92">
                  <w:rPr>
                    <w:rFonts w:asciiTheme="minorHAnsi" w:hAnsiTheme="minorHAnsi"/>
                    <w:sz w:val="28"/>
                  </w:rPr>
                  <w:t>97523</w:t>
                </w:r>
              </w:smartTag>
            </w:smartTag>
          </w:p>
          <w:p w14:paraId="226E1218" w14:textId="77777777" w:rsidR="00C36AA7" w:rsidRDefault="0025372A" w:rsidP="00B0219E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AD6B92">
              <w:rPr>
                <w:rFonts w:asciiTheme="minorHAnsi" w:hAnsiTheme="minorHAnsi"/>
                <w:sz w:val="28"/>
              </w:rPr>
              <w:t>Phone: 541-592-3731</w:t>
            </w:r>
          </w:p>
          <w:p w14:paraId="73B8EFD1" w14:textId="77777777" w:rsidR="003C0C93" w:rsidRDefault="003C0C93" w:rsidP="00B0219E">
            <w:pPr>
              <w:tabs>
                <w:tab w:val="left" w:pos="2250"/>
                <w:tab w:val="left" w:pos="9360"/>
              </w:tabs>
              <w:jc w:val="right"/>
            </w:pPr>
          </w:p>
        </w:tc>
        <w:tc>
          <w:tcPr>
            <w:tcW w:w="237" w:type="dxa"/>
            <w:shd w:val="clear" w:color="auto" w:fill="auto"/>
          </w:tcPr>
          <w:p w14:paraId="18D5219C" w14:textId="77777777" w:rsidR="00C36AA7" w:rsidRDefault="00C36AA7" w:rsidP="009E07D8"/>
        </w:tc>
      </w:tr>
    </w:tbl>
    <w:p w14:paraId="4B499FEC" w14:textId="79110FD0" w:rsidR="003633FB" w:rsidRPr="00A635DE" w:rsidRDefault="00BF54F5" w:rsidP="007858CD">
      <w:pPr>
        <w:pStyle w:val="Heading7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Bi-Monthly</w:t>
      </w:r>
      <w:r w:rsidR="006C7F3E" w:rsidRPr="00A635DE">
        <w:rPr>
          <w:rFonts w:asciiTheme="majorHAnsi" w:hAnsiTheme="majorHAnsi"/>
          <w:b/>
          <w:bCs/>
          <w:sz w:val="36"/>
          <w:szCs w:val="36"/>
        </w:rPr>
        <w:t xml:space="preserve"> Board Meeting</w:t>
      </w:r>
      <w:r w:rsidR="007858CD" w:rsidRPr="00A635DE"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6C7F3E" w:rsidRPr="00A635DE">
        <w:rPr>
          <w:rFonts w:asciiTheme="majorHAnsi" w:hAnsiTheme="majorHAnsi"/>
          <w:b/>
          <w:bCs/>
          <w:sz w:val="36"/>
          <w:szCs w:val="36"/>
        </w:rPr>
        <w:t>Agenda</w:t>
      </w:r>
    </w:p>
    <w:p w14:paraId="4545C275" w14:textId="2D56F9C0" w:rsidR="00E52380" w:rsidRPr="001614BA" w:rsidRDefault="003547BF" w:rsidP="00E52380">
      <w:pPr>
        <w:pStyle w:val="Heading7"/>
        <w:rPr>
          <w:rFonts w:asciiTheme="majorHAnsi" w:hAnsiTheme="majorHAnsi"/>
          <w:b/>
          <w:bCs/>
          <w:i/>
          <w:i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October 28</w:t>
      </w:r>
      <w:r w:rsidR="00BF54F5">
        <w:rPr>
          <w:rFonts w:asciiTheme="majorHAnsi" w:hAnsiTheme="majorHAnsi"/>
          <w:b/>
          <w:bCs/>
          <w:sz w:val="36"/>
          <w:szCs w:val="36"/>
        </w:rPr>
        <w:t>, 2021</w:t>
      </w:r>
      <w:r w:rsidR="001614BA">
        <w:rPr>
          <w:rFonts w:asciiTheme="majorHAnsi" w:hAnsiTheme="majorHAnsi"/>
          <w:b/>
          <w:bCs/>
          <w:sz w:val="36"/>
          <w:szCs w:val="36"/>
        </w:rPr>
        <w:t xml:space="preserve">- </w:t>
      </w:r>
      <w:r w:rsidR="00EE774E">
        <w:rPr>
          <w:rFonts w:asciiTheme="majorHAnsi" w:hAnsiTheme="majorHAnsi"/>
          <w:b/>
          <w:bCs/>
          <w:i/>
          <w:iCs/>
          <w:sz w:val="36"/>
          <w:szCs w:val="36"/>
        </w:rPr>
        <w:t>SWCD Conference Room</w:t>
      </w:r>
      <w:r w:rsidR="00463780">
        <w:rPr>
          <w:rFonts w:asciiTheme="majorHAnsi" w:hAnsiTheme="majorHAnsi"/>
          <w:b/>
          <w:bCs/>
          <w:i/>
          <w:iCs/>
          <w:sz w:val="36"/>
          <w:szCs w:val="36"/>
        </w:rPr>
        <w:t>/ZOOM</w:t>
      </w:r>
    </w:p>
    <w:p w14:paraId="3D605B4C" w14:textId="77777777" w:rsidR="00AD6B92" w:rsidRPr="001614BA" w:rsidRDefault="00AD6B92" w:rsidP="00B217E2">
      <w:pPr>
        <w:rPr>
          <w:rFonts w:asciiTheme="minorHAnsi" w:hAnsiTheme="minorHAnsi"/>
          <w:i/>
          <w:iCs/>
        </w:rPr>
      </w:pPr>
    </w:p>
    <w:p w14:paraId="758F1C66" w14:textId="4B3E7F06" w:rsidR="00234D1A" w:rsidRPr="008B743C" w:rsidRDefault="00234D1A" w:rsidP="008B743C">
      <w:pPr>
        <w:rPr>
          <w:rFonts w:asciiTheme="minorHAnsi" w:hAnsiTheme="minorHAnsi"/>
        </w:rPr>
      </w:pPr>
      <w:r w:rsidRPr="008B743C">
        <w:rPr>
          <w:rFonts w:asciiTheme="minorHAnsi" w:hAnsiTheme="minorHAnsi"/>
        </w:rPr>
        <w:br/>
      </w:r>
    </w:p>
    <w:p w14:paraId="4E21A769" w14:textId="5DB10538" w:rsidR="00523B20" w:rsidRDefault="00B968B4" w:rsidP="00377FA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6:00</w:t>
      </w:r>
      <w:r w:rsidR="00F6091F">
        <w:rPr>
          <w:rFonts w:asciiTheme="minorHAnsi" w:hAnsiTheme="minorHAnsi"/>
        </w:rPr>
        <w:t xml:space="preserve"> PM: </w:t>
      </w:r>
      <w:r w:rsidR="00FE5A6C">
        <w:rPr>
          <w:rFonts w:asciiTheme="minorHAnsi" w:hAnsiTheme="minorHAnsi"/>
        </w:rPr>
        <w:t>Call to Order</w:t>
      </w:r>
    </w:p>
    <w:p w14:paraId="6B22219D" w14:textId="77777777" w:rsidR="00EE774E" w:rsidRDefault="00EE774E" w:rsidP="00EE774E">
      <w:pPr>
        <w:pStyle w:val="ListParagraph"/>
        <w:ind w:left="1080"/>
        <w:rPr>
          <w:rFonts w:asciiTheme="minorHAnsi" w:hAnsiTheme="minorHAnsi"/>
        </w:rPr>
      </w:pPr>
    </w:p>
    <w:p w14:paraId="49FB28FA" w14:textId="5948D907" w:rsidR="00523B20" w:rsidRDefault="00F6091F" w:rsidP="00377FA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23B20">
        <w:rPr>
          <w:rFonts w:asciiTheme="minorHAnsi" w:hAnsiTheme="minorHAnsi"/>
        </w:rPr>
        <w:t>6:05</w:t>
      </w:r>
      <w:r w:rsidR="00170CA0">
        <w:rPr>
          <w:rFonts w:asciiTheme="minorHAnsi" w:hAnsiTheme="minorHAnsi"/>
        </w:rPr>
        <w:t>: Acceptance of Minutes</w:t>
      </w:r>
    </w:p>
    <w:p w14:paraId="7990E9D4" w14:textId="05BFD30D" w:rsidR="00F6091F" w:rsidRPr="00523B20" w:rsidRDefault="00F6091F" w:rsidP="00523B20">
      <w:pPr>
        <w:ind w:left="360"/>
        <w:rPr>
          <w:rFonts w:asciiTheme="minorHAnsi" w:hAnsiTheme="minorHAnsi"/>
        </w:rPr>
      </w:pPr>
    </w:p>
    <w:p w14:paraId="2B20776F" w14:textId="73DD21F8" w:rsidR="005C7A6B" w:rsidRDefault="00B968B4" w:rsidP="008F3A6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6:</w:t>
      </w:r>
      <w:r w:rsidR="00523B20">
        <w:rPr>
          <w:rFonts w:asciiTheme="minorHAnsi" w:hAnsiTheme="minorHAnsi"/>
        </w:rPr>
        <w:t>30</w:t>
      </w:r>
      <w:r w:rsidR="00F6091F">
        <w:rPr>
          <w:rFonts w:asciiTheme="minorHAnsi" w:hAnsiTheme="minorHAnsi"/>
        </w:rPr>
        <w:t xml:space="preserve"> PM: </w:t>
      </w:r>
      <w:r w:rsidR="00170CA0">
        <w:rPr>
          <w:rFonts w:asciiTheme="minorHAnsi" w:hAnsiTheme="minorHAnsi"/>
        </w:rPr>
        <w:t>Acceptance of Financial Reports</w:t>
      </w:r>
      <w:r w:rsidR="005C7A6B">
        <w:rPr>
          <w:rFonts w:asciiTheme="minorHAnsi" w:hAnsiTheme="minorHAnsi"/>
        </w:rPr>
        <w:br/>
      </w:r>
    </w:p>
    <w:p w14:paraId="3C11893F" w14:textId="3C732F90" w:rsidR="00170CA0" w:rsidRPr="00170CA0" w:rsidRDefault="00B968B4" w:rsidP="00170CA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6:</w:t>
      </w:r>
      <w:r w:rsidR="00523B20">
        <w:rPr>
          <w:rFonts w:asciiTheme="minorHAnsi" w:hAnsiTheme="minorHAnsi"/>
        </w:rPr>
        <w:t>35</w:t>
      </w:r>
      <w:r w:rsidR="00E52380">
        <w:rPr>
          <w:rFonts w:asciiTheme="minorHAnsi" w:hAnsiTheme="minorHAnsi"/>
        </w:rPr>
        <w:t xml:space="preserve"> PM: </w:t>
      </w:r>
      <w:r w:rsidR="00170CA0">
        <w:rPr>
          <w:rFonts w:asciiTheme="minorHAnsi" w:hAnsiTheme="minorHAnsi"/>
        </w:rPr>
        <w:t>Old Business</w:t>
      </w:r>
    </w:p>
    <w:p w14:paraId="2F27D72D" w14:textId="5509B5A8" w:rsidR="002F1411" w:rsidRDefault="002F1411" w:rsidP="00170CA0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Water Quality Subcommittee</w:t>
      </w:r>
      <w:r w:rsidR="00767433">
        <w:rPr>
          <w:rFonts w:asciiTheme="minorHAnsi" w:hAnsiTheme="minorHAnsi"/>
        </w:rPr>
        <w:t>- action item-tie in with WC</w:t>
      </w:r>
    </w:p>
    <w:p w14:paraId="241B6A19" w14:textId="2895CF76" w:rsidR="002F1411" w:rsidRDefault="00780541" w:rsidP="00170CA0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Advocacy</w:t>
      </w:r>
      <w:r w:rsidR="006E6F19">
        <w:rPr>
          <w:rFonts w:asciiTheme="minorHAnsi" w:hAnsiTheme="minorHAnsi"/>
        </w:rPr>
        <w:t xml:space="preserve"> Policy/Position Statements</w:t>
      </w:r>
    </w:p>
    <w:p w14:paraId="1644A6F4" w14:textId="22C36B25" w:rsidR="000D65A2" w:rsidRDefault="000D65A2" w:rsidP="00170CA0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Water Quality Monitoring action item</w:t>
      </w:r>
    </w:p>
    <w:p w14:paraId="497715A7" w14:textId="57F18142" w:rsidR="000C3FF5" w:rsidRPr="00CF54CE" w:rsidRDefault="000C3FF5" w:rsidP="00CF54CE">
      <w:pPr>
        <w:rPr>
          <w:rFonts w:asciiTheme="minorHAnsi" w:hAnsiTheme="minorHAnsi"/>
        </w:rPr>
      </w:pPr>
    </w:p>
    <w:p w14:paraId="556D6973" w14:textId="77777777" w:rsidR="00C3407D" w:rsidRPr="00D800B9" w:rsidRDefault="00C3407D" w:rsidP="00D800B9">
      <w:pPr>
        <w:rPr>
          <w:rFonts w:asciiTheme="minorHAnsi" w:hAnsiTheme="minorHAnsi"/>
        </w:rPr>
      </w:pPr>
    </w:p>
    <w:p w14:paraId="3CA8B048" w14:textId="3BD9080E" w:rsidR="009C5F40" w:rsidRDefault="00B968B4" w:rsidP="009C5F4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6:</w:t>
      </w:r>
      <w:r w:rsidR="00EE774E">
        <w:rPr>
          <w:rFonts w:asciiTheme="minorHAnsi" w:hAnsiTheme="minorHAnsi"/>
        </w:rPr>
        <w:t>5</w:t>
      </w:r>
      <w:r w:rsidR="00523B20">
        <w:rPr>
          <w:rFonts w:asciiTheme="minorHAnsi" w:hAnsiTheme="minorHAnsi"/>
        </w:rPr>
        <w:t>5</w:t>
      </w:r>
      <w:r w:rsidR="00F66E8E">
        <w:rPr>
          <w:rFonts w:asciiTheme="minorHAnsi" w:hAnsiTheme="minorHAnsi"/>
        </w:rPr>
        <w:t xml:space="preserve"> PM: </w:t>
      </w:r>
      <w:r w:rsidR="001E2462" w:rsidRPr="00AD6B92">
        <w:rPr>
          <w:rFonts w:asciiTheme="minorHAnsi" w:hAnsiTheme="minorHAnsi"/>
        </w:rPr>
        <w:t>New Business</w:t>
      </w:r>
    </w:p>
    <w:p w14:paraId="1016D53C" w14:textId="519C1137" w:rsidR="00935FD7" w:rsidRDefault="003547BF" w:rsidP="00935FD7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Storage Issue</w:t>
      </w:r>
    </w:p>
    <w:p w14:paraId="46BB60DA" w14:textId="2A43E6F9" w:rsidR="008B5491" w:rsidRDefault="00780541" w:rsidP="00935FD7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Requested Changes to Tracey Reed’s position</w:t>
      </w:r>
    </w:p>
    <w:p w14:paraId="5C521E6B" w14:textId="7F73B14E" w:rsidR="001F3678" w:rsidRDefault="006E6F19" w:rsidP="00935FD7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Board Succession- planning for the future</w:t>
      </w:r>
      <w:r w:rsidR="00C43DE5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discussion item</w:t>
      </w:r>
    </w:p>
    <w:p w14:paraId="0FA01BEA" w14:textId="3DF23119" w:rsidR="00D90B1F" w:rsidRDefault="006E6F19" w:rsidP="00935FD7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Meeting Length discussion item</w:t>
      </w:r>
    </w:p>
    <w:p w14:paraId="0F5270F0" w14:textId="32B9F8DE" w:rsidR="000D65A2" w:rsidRDefault="000D65A2" w:rsidP="00935FD7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Proposal for County Grant  (Chris)</w:t>
      </w:r>
    </w:p>
    <w:p w14:paraId="6AEA7FE8" w14:textId="667CB6CD" w:rsidR="000D65A2" w:rsidRDefault="000D65A2" w:rsidP="00935FD7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City Water sales </w:t>
      </w:r>
      <w:r w:rsidR="00FA018D">
        <w:rPr>
          <w:rFonts w:asciiTheme="minorHAnsi" w:hAnsiTheme="minorHAnsi"/>
        </w:rPr>
        <w:t>discussion</w:t>
      </w:r>
      <w:r>
        <w:rPr>
          <w:rFonts w:asciiTheme="minorHAnsi" w:hAnsiTheme="minorHAnsi"/>
        </w:rPr>
        <w:t xml:space="preserve"> </w:t>
      </w:r>
      <w:r w:rsidR="00C43DE5">
        <w:rPr>
          <w:rFonts w:asciiTheme="minorHAnsi" w:hAnsiTheme="minorHAnsi"/>
        </w:rPr>
        <w:t>(Chris)</w:t>
      </w:r>
    </w:p>
    <w:p w14:paraId="597DB388" w14:textId="6F80899C" w:rsidR="00FA018D" w:rsidRDefault="00FA018D" w:rsidP="00935FD7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Sample letters to government officials (Chris)</w:t>
      </w:r>
    </w:p>
    <w:p w14:paraId="312C1B63" w14:textId="537BA1F3" w:rsidR="00FA018D" w:rsidRDefault="00FA018D" w:rsidP="00935FD7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White Ditch Issue</w:t>
      </w:r>
    </w:p>
    <w:p w14:paraId="022DDCB1" w14:textId="14660389" w:rsidR="00C43DE5" w:rsidRDefault="00C43DE5" w:rsidP="00935FD7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OACD election ballot- action item </w:t>
      </w:r>
    </w:p>
    <w:p w14:paraId="4BE1B615" w14:textId="77777777" w:rsidR="000D65A2" w:rsidRPr="000D65A2" w:rsidRDefault="000D65A2" w:rsidP="000D65A2">
      <w:pPr>
        <w:rPr>
          <w:rFonts w:asciiTheme="minorHAnsi" w:hAnsiTheme="minorHAnsi"/>
        </w:rPr>
      </w:pPr>
    </w:p>
    <w:p w14:paraId="52FB5D9C" w14:textId="77777777" w:rsidR="005C688C" w:rsidRPr="00AD6B92" w:rsidRDefault="005C688C" w:rsidP="006B61A5">
      <w:pPr>
        <w:rPr>
          <w:rFonts w:asciiTheme="minorHAnsi" w:hAnsiTheme="minorHAnsi"/>
        </w:rPr>
      </w:pPr>
    </w:p>
    <w:p w14:paraId="03D70917" w14:textId="1A18F71B" w:rsidR="00A36E1D" w:rsidRPr="006E6F19" w:rsidRDefault="00EE774E" w:rsidP="006E6F19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7:</w:t>
      </w:r>
      <w:r w:rsidR="00FA018D">
        <w:rPr>
          <w:rFonts w:asciiTheme="minorHAnsi" w:hAnsiTheme="minorHAnsi"/>
        </w:rPr>
        <w:t>2</w:t>
      </w:r>
      <w:r w:rsidR="00A36E1D">
        <w:rPr>
          <w:rFonts w:asciiTheme="minorHAnsi" w:hAnsiTheme="minorHAnsi"/>
        </w:rPr>
        <w:t>0</w:t>
      </w:r>
      <w:r w:rsidR="00B35258">
        <w:rPr>
          <w:rFonts w:asciiTheme="minorHAnsi" w:hAnsiTheme="minorHAnsi"/>
        </w:rPr>
        <w:t xml:space="preserve"> </w:t>
      </w:r>
      <w:r w:rsidR="00DA12F9">
        <w:rPr>
          <w:rFonts w:asciiTheme="minorHAnsi" w:hAnsiTheme="minorHAnsi"/>
        </w:rPr>
        <w:t xml:space="preserve">PM: </w:t>
      </w:r>
      <w:r w:rsidR="00D83E16" w:rsidRPr="00AD6B92">
        <w:rPr>
          <w:rFonts w:asciiTheme="minorHAnsi" w:hAnsiTheme="minorHAnsi"/>
        </w:rPr>
        <w:t xml:space="preserve">Staff and </w:t>
      </w:r>
      <w:r w:rsidR="005C309F" w:rsidRPr="00AD6B92">
        <w:rPr>
          <w:rFonts w:asciiTheme="minorHAnsi" w:hAnsiTheme="minorHAnsi"/>
        </w:rPr>
        <w:t>Partnering Agency</w:t>
      </w:r>
      <w:r w:rsidR="009B7D12" w:rsidRPr="00AD6B92">
        <w:rPr>
          <w:rFonts w:asciiTheme="minorHAnsi" w:hAnsiTheme="minorHAnsi"/>
        </w:rPr>
        <w:t xml:space="preserve"> Repor</w:t>
      </w:r>
      <w:r w:rsidR="00B968B4">
        <w:rPr>
          <w:rFonts w:asciiTheme="minorHAnsi" w:hAnsiTheme="minorHAnsi"/>
        </w:rPr>
        <w:t>ts</w:t>
      </w:r>
    </w:p>
    <w:p w14:paraId="28B962F3" w14:textId="63DBD714" w:rsidR="00532614" w:rsidRDefault="00463780" w:rsidP="00C65518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Tracey’s</w:t>
      </w:r>
      <w:r w:rsidR="00DA12F9">
        <w:rPr>
          <w:rFonts w:asciiTheme="minorHAnsi" w:hAnsiTheme="minorHAnsi"/>
        </w:rPr>
        <w:t xml:space="preserve"> report</w:t>
      </w:r>
    </w:p>
    <w:p w14:paraId="70360431" w14:textId="75B26652" w:rsidR="00A36E1D" w:rsidRPr="00C65518" w:rsidRDefault="00A36E1D" w:rsidP="00C65518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Chris’ report</w:t>
      </w:r>
    </w:p>
    <w:p w14:paraId="24608899" w14:textId="3342E7F1" w:rsidR="0093757B" w:rsidRDefault="00463780" w:rsidP="00DA12F9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Arlyse’s</w:t>
      </w:r>
      <w:r w:rsidR="0093757B">
        <w:rPr>
          <w:rFonts w:asciiTheme="minorHAnsi" w:hAnsiTheme="minorHAnsi"/>
        </w:rPr>
        <w:t xml:space="preserve"> Report</w:t>
      </w:r>
      <w:r w:rsidR="000D65A2">
        <w:rPr>
          <w:rFonts w:asciiTheme="minorHAnsi" w:hAnsiTheme="minorHAnsi"/>
        </w:rPr>
        <w:t xml:space="preserve"> (written only)</w:t>
      </w:r>
    </w:p>
    <w:p w14:paraId="10431127" w14:textId="4ACC77BD" w:rsidR="003D0AD7" w:rsidRPr="00FA018D" w:rsidRDefault="00F76B6B" w:rsidP="00FA018D">
      <w:pPr>
        <w:rPr>
          <w:rFonts w:asciiTheme="minorHAnsi" w:hAnsiTheme="minorHAnsi"/>
        </w:rPr>
      </w:pPr>
      <w:r w:rsidRPr="00FA018D">
        <w:rPr>
          <w:rFonts w:asciiTheme="minorHAnsi" w:hAnsiTheme="minorHAnsi"/>
        </w:rPr>
        <w:tab/>
      </w:r>
      <w:r w:rsidRPr="00FA018D">
        <w:rPr>
          <w:rFonts w:asciiTheme="minorHAnsi" w:hAnsiTheme="minorHAnsi"/>
        </w:rPr>
        <w:tab/>
      </w:r>
      <w:r w:rsidRPr="00FA018D">
        <w:rPr>
          <w:rFonts w:asciiTheme="minorHAnsi" w:hAnsiTheme="minorHAnsi"/>
        </w:rPr>
        <w:tab/>
      </w:r>
    </w:p>
    <w:p w14:paraId="26C01CFC" w14:textId="73DDC501" w:rsidR="00B968B4" w:rsidRDefault="00B968B4" w:rsidP="002F1CF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7:</w:t>
      </w:r>
      <w:r w:rsidR="00FA018D">
        <w:rPr>
          <w:rFonts w:asciiTheme="minorHAnsi" w:hAnsiTheme="minorHAnsi"/>
        </w:rPr>
        <w:t>3</w:t>
      </w:r>
      <w:r w:rsidR="00EE774E">
        <w:rPr>
          <w:rFonts w:asciiTheme="minorHAnsi" w:hAnsiTheme="minorHAnsi"/>
        </w:rPr>
        <w:t>0</w:t>
      </w:r>
      <w:r w:rsidR="006B2505">
        <w:rPr>
          <w:rFonts w:asciiTheme="minorHAnsi" w:hAnsiTheme="minorHAnsi"/>
        </w:rPr>
        <w:t xml:space="preserve"> </w:t>
      </w:r>
      <w:r w:rsidR="00E52380">
        <w:rPr>
          <w:rFonts w:asciiTheme="minorHAnsi" w:hAnsiTheme="minorHAnsi"/>
        </w:rPr>
        <w:t xml:space="preserve">PM: </w:t>
      </w:r>
      <w:r w:rsidR="006C7F3E" w:rsidRPr="00AD6B92">
        <w:rPr>
          <w:rFonts w:asciiTheme="minorHAnsi" w:hAnsiTheme="minorHAnsi"/>
        </w:rPr>
        <w:t>Public Comments</w:t>
      </w:r>
    </w:p>
    <w:p w14:paraId="6AE3A3AC" w14:textId="4E1CF4C1" w:rsidR="0093757B" w:rsidRPr="000F587C" w:rsidRDefault="0093757B" w:rsidP="00215672">
      <w:pPr>
        <w:pStyle w:val="ListParagraph"/>
        <w:ind w:left="1440"/>
        <w:rPr>
          <w:rFonts w:asciiTheme="minorHAnsi" w:hAnsiTheme="minorHAnsi"/>
        </w:rPr>
      </w:pPr>
    </w:p>
    <w:p w14:paraId="3A4BC3A7" w14:textId="77777777" w:rsidR="00CD15E8" w:rsidRDefault="00CD15E8" w:rsidP="00CD15E8">
      <w:pPr>
        <w:pStyle w:val="ListParagraph"/>
        <w:ind w:left="1080"/>
        <w:rPr>
          <w:rFonts w:asciiTheme="minorHAnsi" w:hAnsiTheme="minorHAnsi"/>
        </w:rPr>
      </w:pPr>
    </w:p>
    <w:p w14:paraId="536485DC" w14:textId="1248F9FA" w:rsidR="00E6449C" w:rsidRDefault="001614BA" w:rsidP="00CD15E8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7:</w:t>
      </w:r>
      <w:r w:rsidR="00FA018D">
        <w:rPr>
          <w:rFonts w:asciiTheme="minorHAnsi" w:hAnsiTheme="minorHAnsi"/>
        </w:rPr>
        <w:t>4</w:t>
      </w:r>
      <w:r>
        <w:rPr>
          <w:rFonts w:asciiTheme="minorHAnsi" w:hAnsiTheme="minorHAnsi"/>
        </w:rPr>
        <w:t>5</w:t>
      </w:r>
      <w:r w:rsidR="00E6449C" w:rsidRPr="00CD15E8">
        <w:rPr>
          <w:rFonts w:asciiTheme="minorHAnsi" w:hAnsiTheme="minorHAnsi"/>
        </w:rPr>
        <w:t xml:space="preserve"> PM: Adjourn</w:t>
      </w:r>
    </w:p>
    <w:p w14:paraId="13FAAB36" w14:textId="67778CC5" w:rsidR="001F3678" w:rsidRPr="001F3678" w:rsidRDefault="001F3678" w:rsidP="001F3678">
      <w:pPr>
        <w:rPr>
          <w:rFonts w:asciiTheme="minorHAnsi" w:hAnsiTheme="minorHAnsi"/>
          <w:i/>
          <w:iCs/>
          <w:sz w:val="16"/>
          <w:szCs w:val="16"/>
        </w:rPr>
      </w:pPr>
    </w:p>
    <w:sectPr w:rsidR="001F3678" w:rsidRPr="001F3678" w:rsidSect="00144B47">
      <w:endnotePr>
        <w:numFmt w:val="decimal"/>
      </w:endnotePr>
      <w:pgSz w:w="12240" w:h="15840" w:code="1"/>
      <w:pgMar w:top="432" w:right="720" w:bottom="432" w:left="864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tane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1C73"/>
    <w:multiLevelType w:val="hybridMultilevel"/>
    <w:tmpl w:val="B37E9892"/>
    <w:lvl w:ilvl="0" w:tplc="A372EB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51A442A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3B385FA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FA923A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0D94"/>
    <w:multiLevelType w:val="hybridMultilevel"/>
    <w:tmpl w:val="6C902D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B1400FE"/>
    <w:multiLevelType w:val="hybridMultilevel"/>
    <w:tmpl w:val="1B90AA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B741B55"/>
    <w:multiLevelType w:val="hybridMultilevel"/>
    <w:tmpl w:val="654A4C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4DC6409"/>
    <w:multiLevelType w:val="hybridMultilevel"/>
    <w:tmpl w:val="587ADA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01842BA"/>
    <w:multiLevelType w:val="multilevel"/>
    <w:tmpl w:val="6834EABC"/>
    <w:styleLink w:val="Style1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703F6A87"/>
    <w:multiLevelType w:val="hybridMultilevel"/>
    <w:tmpl w:val="2E54CBDA"/>
    <w:lvl w:ilvl="0" w:tplc="0409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4" w:hanging="360"/>
      </w:pPr>
      <w:rPr>
        <w:rFonts w:ascii="Wingdings" w:hAnsi="Wingdings" w:hint="default"/>
      </w:rPr>
    </w:lvl>
  </w:abstractNum>
  <w:abstractNum w:abstractNumId="7" w15:restartNumberingAfterBreak="0">
    <w:nsid w:val="71936B81"/>
    <w:multiLevelType w:val="hybridMultilevel"/>
    <w:tmpl w:val="A10A95E2"/>
    <w:lvl w:ilvl="0" w:tplc="67301A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3B2F17"/>
    <w:multiLevelType w:val="hybridMultilevel"/>
    <w:tmpl w:val="A2D8E0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ED"/>
    <w:rsid w:val="00022F7D"/>
    <w:rsid w:val="00032B50"/>
    <w:rsid w:val="000345D4"/>
    <w:rsid w:val="000376AD"/>
    <w:rsid w:val="000404B6"/>
    <w:rsid w:val="000409C6"/>
    <w:rsid w:val="00044032"/>
    <w:rsid w:val="00047832"/>
    <w:rsid w:val="000544CE"/>
    <w:rsid w:val="0006220C"/>
    <w:rsid w:val="00064DA7"/>
    <w:rsid w:val="0007112F"/>
    <w:rsid w:val="00073477"/>
    <w:rsid w:val="000768BE"/>
    <w:rsid w:val="00084B00"/>
    <w:rsid w:val="00093AED"/>
    <w:rsid w:val="0009626C"/>
    <w:rsid w:val="000A0F20"/>
    <w:rsid w:val="000A497C"/>
    <w:rsid w:val="000B3834"/>
    <w:rsid w:val="000B5632"/>
    <w:rsid w:val="000B6A00"/>
    <w:rsid w:val="000C3FF5"/>
    <w:rsid w:val="000D10B6"/>
    <w:rsid w:val="000D6089"/>
    <w:rsid w:val="000D65A2"/>
    <w:rsid w:val="000E7F9A"/>
    <w:rsid w:val="000F35CC"/>
    <w:rsid w:val="000F587C"/>
    <w:rsid w:val="000F643F"/>
    <w:rsid w:val="001206A2"/>
    <w:rsid w:val="00120D96"/>
    <w:rsid w:val="00121FF1"/>
    <w:rsid w:val="0012532E"/>
    <w:rsid w:val="00144B47"/>
    <w:rsid w:val="001614BA"/>
    <w:rsid w:val="00170CA0"/>
    <w:rsid w:val="001800C7"/>
    <w:rsid w:val="00180AF9"/>
    <w:rsid w:val="0018401F"/>
    <w:rsid w:val="00185121"/>
    <w:rsid w:val="00190922"/>
    <w:rsid w:val="001A07FB"/>
    <w:rsid w:val="001B2FD4"/>
    <w:rsid w:val="001C6D33"/>
    <w:rsid w:val="001E2462"/>
    <w:rsid w:val="001E37A6"/>
    <w:rsid w:val="001F3678"/>
    <w:rsid w:val="001F52CD"/>
    <w:rsid w:val="002116D9"/>
    <w:rsid w:val="00211A16"/>
    <w:rsid w:val="00211F4D"/>
    <w:rsid w:val="002133AC"/>
    <w:rsid w:val="00215672"/>
    <w:rsid w:val="00234D1A"/>
    <w:rsid w:val="00240044"/>
    <w:rsid w:val="002428F6"/>
    <w:rsid w:val="0025372A"/>
    <w:rsid w:val="00266764"/>
    <w:rsid w:val="00270863"/>
    <w:rsid w:val="00293DAD"/>
    <w:rsid w:val="00295BB4"/>
    <w:rsid w:val="00297035"/>
    <w:rsid w:val="002A00E6"/>
    <w:rsid w:val="002A0CF3"/>
    <w:rsid w:val="002A3BE6"/>
    <w:rsid w:val="002A4628"/>
    <w:rsid w:val="002B4C15"/>
    <w:rsid w:val="002B5906"/>
    <w:rsid w:val="002D2FC9"/>
    <w:rsid w:val="002E73E8"/>
    <w:rsid w:val="002F06BF"/>
    <w:rsid w:val="002F1411"/>
    <w:rsid w:val="002F18B1"/>
    <w:rsid w:val="002F1CFF"/>
    <w:rsid w:val="002F66BB"/>
    <w:rsid w:val="00303A74"/>
    <w:rsid w:val="003073CA"/>
    <w:rsid w:val="0032300D"/>
    <w:rsid w:val="00326FC4"/>
    <w:rsid w:val="003310B5"/>
    <w:rsid w:val="00344D3F"/>
    <w:rsid w:val="00347785"/>
    <w:rsid w:val="003547BF"/>
    <w:rsid w:val="003633FB"/>
    <w:rsid w:val="0036378F"/>
    <w:rsid w:val="00364404"/>
    <w:rsid w:val="00377FAB"/>
    <w:rsid w:val="003814BD"/>
    <w:rsid w:val="003911EC"/>
    <w:rsid w:val="003B072B"/>
    <w:rsid w:val="003B5D29"/>
    <w:rsid w:val="003B728A"/>
    <w:rsid w:val="003B7B2A"/>
    <w:rsid w:val="003C0C93"/>
    <w:rsid w:val="003D0AD7"/>
    <w:rsid w:val="003E0141"/>
    <w:rsid w:val="003F46B4"/>
    <w:rsid w:val="003F674B"/>
    <w:rsid w:val="003F6A85"/>
    <w:rsid w:val="00422824"/>
    <w:rsid w:val="00450AE4"/>
    <w:rsid w:val="004516B8"/>
    <w:rsid w:val="00456D5F"/>
    <w:rsid w:val="00460E25"/>
    <w:rsid w:val="00463780"/>
    <w:rsid w:val="0046785D"/>
    <w:rsid w:val="00471C7B"/>
    <w:rsid w:val="00483953"/>
    <w:rsid w:val="00491B34"/>
    <w:rsid w:val="004A0065"/>
    <w:rsid w:val="004A05B0"/>
    <w:rsid w:val="004A0B5F"/>
    <w:rsid w:val="004A1FA8"/>
    <w:rsid w:val="004A432C"/>
    <w:rsid w:val="004A4ABB"/>
    <w:rsid w:val="004D55D0"/>
    <w:rsid w:val="004D766D"/>
    <w:rsid w:val="004F5BDD"/>
    <w:rsid w:val="00507BB7"/>
    <w:rsid w:val="005135AD"/>
    <w:rsid w:val="005136DA"/>
    <w:rsid w:val="00523B20"/>
    <w:rsid w:val="00531A0F"/>
    <w:rsid w:val="00532614"/>
    <w:rsid w:val="00532C34"/>
    <w:rsid w:val="00532E81"/>
    <w:rsid w:val="0053614A"/>
    <w:rsid w:val="00540A20"/>
    <w:rsid w:val="005443A5"/>
    <w:rsid w:val="005455D0"/>
    <w:rsid w:val="00546AFF"/>
    <w:rsid w:val="005521E1"/>
    <w:rsid w:val="0057115F"/>
    <w:rsid w:val="00571A94"/>
    <w:rsid w:val="00572DB0"/>
    <w:rsid w:val="0057759C"/>
    <w:rsid w:val="0057789F"/>
    <w:rsid w:val="005819DA"/>
    <w:rsid w:val="00582588"/>
    <w:rsid w:val="00584576"/>
    <w:rsid w:val="00584643"/>
    <w:rsid w:val="00592C99"/>
    <w:rsid w:val="005A7966"/>
    <w:rsid w:val="005B4833"/>
    <w:rsid w:val="005B5D70"/>
    <w:rsid w:val="005C309F"/>
    <w:rsid w:val="005C688C"/>
    <w:rsid w:val="005C7A6B"/>
    <w:rsid w:val="005D5352"/>
    <w:rsid w:val="005D7B28"/>
    <w:rsid w:val="005E22F8"/>
    <w:rsid w:val="005E494B"/>
    <w:rsid w:val="005F2499"/>
    <w:rsid w:val="005F757E"/>
    <w:rsid w:val="00602949"/>
    <w:rsid w:val="0060494B"/>
    <w:rsid w:val="0060713A"/>
    <w:rsid w:val="0061152E"/>
    <w:rsid w:val="00611573"/>
    <w:rsid w:val="00615D90"/>
    <w:rsid w:val="0062449D"/>
    <w:rsid w:val="00633B64"/>
    <w:rsid w:val="00634654"/>
    <w:rsid w:val="00637383"/>
    <w:rsid w:val="006507B1"/>
    <w:rsid w:val="006626AD"/>
    <w:rsid w:val="00666B88"/>
    <w:rsid w:val="006706D7"/>
    <w:rsid w:val="00692FC7"/>
    <w:rsid w:val="00697896"/>
    <w:rsid w:val="006A6B61"/>
    <w:rsid w:val="006B172D"/>
    <w:rsid w:val="006B2505"/>
    <w:rsid w:val="006B58E1"/>
    <w:rsid w:val="006B61A5"/>
    <w:rsid w:val="006C7F3E"/>
    <w:rsid w:val="006E6F19"/>
    <w:rsid w:val="006F1498"/>
    <w:rsid w:val="006F5FDE"/>
    <w:rsid w:val="006F79DB"/>
    <w:rsid w:val="00700369"/>
    <w:rsid w:val="0070504D"/>
    <w:rsid w:val="00720899"/>
    <w:rsid w:val="007220E7"/>
    <w:rsid w:val="00725DA2"/>
    <w:rsid w:val="00731A70"/>
    <w:rsid w:val="007444F4"/>
    <w:rsid w:val="00754609"/>
    <w:rsid w:val="00755C1D"/>
    <w:rsid w:val="00760F47"/>
    <w:rsid w:val="00767433"/>
    <w:rsid w:val="007675C1"/>
    <w:rsid w:val="00770445"/>
    <w:rsid w:val="0077374D"/>
    <w:rsid w:val="00775CF5"/>
    <w:rsid w:val="00780541"/>
    <w:rsid w:val="007858CD"/>
    <w:rsid w:val="00785AC8"/>
    <w:rsid w:val="007A450B"/>
    <w:rsid w:val="007B005B"/>
    <w:rsid w:val="007B2791"/>
    <w:rsid w:val="007B492A"/>
    <w:rsid w:val="007C3C07"/>
    <w:rsid w:val="007C508A"/>
    <w:rsid w:val="007C6864"/>
    <w:rsid w:val="007D6CCD"/>
    <w:rsid w:val="007D7022"/>
    <w:rsid w:val="007E1B79"/>
    <w:rsid w:val="007E472F"/>
    <w:rsid w:val="007F06F3"/>
    <w:rsid w:val="007F0E38"/>
    <w:rsid w:val="007F1BD5"/>
    <w:rsid w:val="007F32BB"/>
    <w:rsid w:val="007F53B0"/>
    <w:rsid w:val="007F5709"/>
    <w:rsid w:val="007F5A2F"/>
    <w:rsid w:val="007F6F1D"/>
    <w:rsid w:val="0080359A"/>
    <w:rsid w:val="00806047"/>
    <w:rsid w:val="008135CE"/>
    <w:rsid w:val="008137ED"/>
    <w:rsid w:val="008229D3"/>
    <w:rsid w:val="00841846"/>
    <w:rsid w:val="00841A48"/>
    <w:rsid w:val="00845134"/>
    <w:rsid w:val="00846AEF"/>
    <w:rsid w:val="0085522C"/>
    <w:rsid w:val="0086074D"/>
    <w:rsid w:val="00875F1D"/>
    <w:rsid w:val="00890ECA"/>
    <w:rsid w:val="0089623E"/>
    <w:rsid w:val="008A5522"/>
    <w:rsid w:val="008A66E3"/>
    <w:rsid w:val="008A6753"/>
    <w:rsid w:val="008A7DD7"/>
    <w:rsid w:val="008B5491"/>
    <w:rsid w:val="008B559C"/>
    <w:rsid w:val="008B743C"/>
    <w:rsid w:val="008B745F"/>
    <w:rsid w:val="008C2EDF"/>
    <w:rsid w:val="008D01DA"/>
    <w:rsid w:val="008D217F"/>
    <w:rsid w:val="008D30D6"/>
    <w:rsid w:val="008E559C"/>
    <w:rsid w:val="008F0480"/>
    <w:rsid w:val="008F197E"/>
    <w:rsid w:val="008F31D3"/>
    <w:rsid w:val="008F3A6D"/>
    <w:rsid w:val="008F5143"/>
    <w:rsid w:val="008F6ED2"/>
    <w:rsid w:val="008F74F4"/>
    <w:rsid w:val="009059E8"/>
    <w:rsid w:val="00911E1F"/>
    <w:rsid w:val="00935FD7"/>
    <w:rsid w:val="0093757B"/>
    <w:rsid w:val="009375CD"/>
    <w:rsid w:val="00945AA9"/>
    <w:rsid w:val="00956F06"/>
    <w:rsid w:val="00961791"/>
    <w:rsid w:val="009721DF"/>
    <w:rsid w:val="00974376"/>
    <w:rsid w:val="00974FBA"/>
    <w:rsid w:val="009845A3"/>
    <w:rsid w:val="00987BFC"/>
    <w:rsid w:val="00994DBB"/>
    <w:rsid w:val="00996CB6"/>
    <w:rsid w:val="009B2D2B"/>
    <w:rsid w:val="009B515E"/>
    <w:rsid w:val="009B66A5"/>
    <w:rsid w:val="009B73FC"/>
    <w:rsid w:val="009B7D12"/>
    <w:rsid w:val="009C5F40"/>
    <w:rsid w:val="009C685C"/>
    <w:rsid w:val="009E07D8"/>
    <w:rsid w:val="009E0834"/>
    <w:rsid w:val="009E76DF"/>
    <w:rsid w:val="009F6519"/>
    <w:rsid w:val="009F7170"/>
    <w:rsid w:val="00A00393"/>
    <w:rsid w:val="00A15F02"/>
    <w:rsid w:val="00A34B6A"/>
    <w:rsid w:val="00A34F6F"/>
    <w:rsid w:val="00A36E1D"/>
    <w:rsid w:val="00A42B48"/>
    <w:rsid w:val="00A430BC"/>
    <w:rsid w:val="00A50681"/>
    <w:rsid w:val="00A635DE"/>
    <w:rsid w:val="00A70C60"/>
    <w:rsid w:val="00AA6E7C"/>
    <w:rsid w:val="00AA7585"/>
    <w:rsid w:val="00AB1A71"/>
    <w:rsid w:val="00AC583A"/>
    <w:rsid w:val="00AD6B92"/>
    <w:rsid w:val="00AE47DA"/>
    <w:rsid w:val="00AE52EA"/>
    <w:rsid w:val="00AF0360"/>
    <w:rsid w:val="00AF70AF"/>
    <w:rsid w:val="00B0219E"/>
    <w:rsid w:val="00B03D8C"/>
    <w:rsid w:val="00B04F86"/>
    <w:rsid w:val="00B0513B"/>
    <w:rsid w:val="00B119CD"/>
    <w:rsid w:val="00B1438C"/>
    <w:rsid w:val="00B217E2"/>
    <w:rsid w:val="00B26956"/>
    <w:rsid w:val="00B27318"/>
    <w:rsid w:val="00B31FC8"/>
    <w:rsid w:val="00B35258"/>
    <w:rsid w:val="00B42DB0"/>
    <w:rsid w:val="00B431F7"/>
    <w:rsid w:val="00B52674"/>
    <w:rsid w:val="00B5532C"/>
    <w:rsid w:val="00B63236"/>
    <w:rsid w:val="00B65CA4"/>
    <w:rsid w:val="00B70300"/>
    <w:rsid w:val="00B717F6"/>
    <w:rsid w:val="00B86098"/>
    <w:rsid w:val="00B940F6"/>
    <w:rsid w:val="00B968B4"/>
    <w:rsid w:val="00BB388A"/>
    <w:rsid w:val="00BB5839"/>
    <w:rsid w:val="00BB6E21"/>
    <w:rsid w:val="00BC0AB1"/>
    <w:rsid w:val="00BC23D4"/>
    <w:rsid w:val="00BC2C52"/>
    <w:rsid w:val="00BC33ED"/>
    <w:rsid w:val="00BD22AD"/>
    <w:rsid w:val="00BD5298"/>
    <w:rsid w:val="00BF54F5"/>
    <w:rsid w:val="00C0391C"/>
    <w:rsid w:val="00C07546"/>
    <w:rsid w:val="00C21C0E"/>
    <w:rsid w:val="00C23F22"/>
    <w:rsid w:val="00C3407D"/>
    <w:rsid w:val="00C35064"/>
    <w:rsid w:val="00C36AA7"/>
    <w:rsid w:val="00C43DE5"/>
    <w:rsid w:val="00C560C4"/>
    <w:rsid w:val="00C65518"/>
    <w:rsid w:val="00C709A6"/>
    <w:rsid w:val="00C83F0C"/>
    <w:rsid w:val="00C8503E"/>
    <w:rsid w:val="00C850F2"/>
    <w:rsid w:val="00CA23A9"/>
    <w:rsid w:val="00CA57EE"/>
    <w:rsid w:val="00CA6C52"/>
    <w:rsid w:val="00CB73D8"/>
    <w:rsid w:val="00CC2184"/>
    <w:rsid w:val="00CC76FC"/>
    <w:rsid w:val="00CD15E8"/>
    <w:rsid w:val="00CF54CE"/>
    <w:rsid w:val="00D167AA"/>
    <w:rsid w:val="00D2380D"/>
    <w:rsid w:val="00D245C4"/>
    <w:rsid w:val="00D2493B"/>
    <w:rsid w:val="00D26548"/>
    <w:rsid w:val="00D26C57"/>
    <w:rsid w:val="00D444F0"/>
    <w:rsid w:val="00D73601"/>
    <w:rsid w:val="00D800B9"/>
    <w:rsid w:val="00D82E87"/>
    <w:rsid w:val="00D83E16"/>
    <w:rsid w:val="00D854CD"/>
    <w:rsid w:val="00D875E2"/>
    <w:rsid w:val="00D90B1F"/>
    <w:rsid w:val="00DA12F9"/>
    <w:rsid w:val="00DA2C99"/>
    <w:rsid w:val="00DB4B4A"/>
    <w:rsid w:val="00DD6C26"/>
    <w:rsid w:val="00DE6BBE"/>
    <w:rsid w:val="00E0269E"/>
    <w:rsid w:val="00E037B2"/>
    <w:rsid w:val="00E13D89"/>
    <w:rsid w:val="00E35864"/>
    <w:rsid w:val="00E51536"/>
    <w:rsid w:val="00E52380"/>
    <w:rsid w:val="00E578C4"/>
    <w:rsid w:val="00E6449C"/>
    <w:rsid w:val="00E65F61"/>
    <w:rsid w:val="00E72BFA"/>
    <w:rsid w:val="00E87542"/>
    <w:rsid w:val="00E96764"/>
    <w:rsid w:val="00EA0EBE"/>
    <w:rsid w:val="00EA0FAC"/>
    <w:rsid w:val="00EA297F"/>
    <w:rsid w:val="00EA4BF3"/>
    <w:rsid w:val="00EA75B4"/>
    <w:rsid w:val="00EB642D"/>
    <w:rsid w:val="00EB7722"/>
    <w:rsid w:val="00EC14C0"/>
    <w:rsid w:val="00EC39BE"/>
    <w:rsid w:val="00EC4490"/>
    <w:rsid w:val="00ED0A29"/>
    <w:rsid w:val="00ED4DBE"/>
    <w:rsid w:val="00ED79B8"/>
    <w:rsid w:val="00EE6C8C"/>
    <w:rsid w:val="00EE774E"/>
    <w:rsid w:val="00F11008"/>
    <w:rsid w:val="00F1294C"/>
    <w:rsid w:val="00F2285A"/>
    <w:rsid w:val="00F236B9"/>
    <w:rsid w:val="00F27AC6"/>
    <w:rsid w:val="00F33151"/>
    <w:rsid w:val="00F331AF"/>
    <w:rsid w:val="00F332CD"/>
    <w:rsid w:val="00F36012"/>
    <w:rsid w:val="00F512EA"/>
    <w:rsid w:val="00F608A5"/>
    <w:rsid w:val="00F6091F"/>
    <w:rsid w:val="00F620B5"/>
    <w:rsid w:val="00F62E19"/>
    <w:rsid w:val="00F66E8E"/>
    <w:rsid w:val="00F76B6B"/>
    <w:rsid w:val="00F774D9"/>
    <w:rsid w:val="00FA018D"/>
    <w:rsid w:val="00FA18D6"/>
    <w:rsid w:val="00FA734D"/>
    <w:rsid w:val="00FB6A75"/>
    <w:rsid w:val="00FC7217"/>
    <w:rsid w:val="00FE5A6C"/>
    <w:rsid w:val="00FE63E7"/>
    <w:rsid w:val="00FF1EE7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32323FF"/>
  <w15:chartTrackingRefBased/>
  <w15:docId w15:val="{E168FB8D-DBA0-4407-A988-56F09230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60C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BC33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33ED"/>
    <w:pPr>
      <w:keepNext/>
      <w:jc w:val="center"/>
      <w:outlineLvl w:val="6"/>
    </w:pPr>
    <w:rPr>
      <w:rFonts w:ascii="Cataneo BT" w:hAnsi="Cataneo BT"/>
      <w:sz w:val="48"/>
    </w:rPr>
  </w:style>
  <w:style w:type="paragraph" w:styleId="Heading8">
    <w:name w:val="heading 8"/>
    <w:basedOn w:val="Normal"/>
    <w:next w:val="Normal"/>
    <w:qFormat/>
    <w:rsid w:val="00BC33E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44D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52E"/>
    <w:rPr>
      <w:rFonts w:ascii="Tahoma" w:hAnsi="Tahoma" w:cs="Tahoma"/>
      <w:sz w:val="16"/>
      <w:szCs w:val="16"/>
    </w:rPr>
  </w:style>
  <w:style w:type="numbering" w:customStyle="1" w:styleId="Style1">
    <w:name w:val="Style1"/>
    <w:rsid w:val="007F53B0"/>
    <w:pPr>
      <w:numPr>
        <w:numId w:val="1"/>
      </w:numPr>
    </w:pPr>
  </w:style>
  <w:style w:type="character" w:customStyle="1" w:styleId="Heading6Char">
    <w:name w:val="Heading 6 Char"/>
    <w:link w:val="Heading6"/>
    <w:rsid w:val="00C21C0E"/>
    <w:rPr>
      <w:b/>
      <w:bCs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F33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i%20Town\Application%20Data\Microsoft\Templates\Letterhead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B2BD-B6E6-4616-8FD0-836F28B1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Letterhead-New</Template>
  <TotalTime>185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Teri Town</dc:creator>
  <cp:keywords/>
  <cp:lastModifiedBy>Arlyse DeLoyola</cp:lastModifiedBy>
  <cp:revision>7</cp:revision>
  <cp:lastPrinted>2021-08-19T20:28:00Z</cp:lastPrinted>
  <dcterms:created xsi:type="dcterms:W3CDTF">2021-09-30T19:59:00Z</dcterms:created>
  <dcterms:modified xsi:type="dcterms:W3CDTF">2021-10-19T19:45:00Z</dcterms:modified>
</cp:coreProperties>
</file>